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2B44" w14:textId="77777777" w:rsidR="00E60D43" w:rsidRPr="003C487D" w:rsidRDefault="00D965A1" w:rsidP="00F63108">
      <w:pPr>
        <w:tabs>
          <w:tab w:val="left" w:pos="11340"/>
        </w:tabs>
        <w:rPr>
          <w:smallCaps/>
          <w:sz w:val="28"/>
          <w:lang w:val="nl-BE"/>
        </w:rPr>
      </w:pPr>
      <w:bookmarkStart w:id="0" w:name="_GoBack"/>
      <w:bookmarkEnd w:id="0"/>
      <w:r>
        <w:rPr>
          <w:sz w:val="160"/>
          <w:lang w:val="en-US"/>
        </w:rPr>
        <w:drawing>
          <wp:anchor distT="0" distB="0" distL="114300" distR="114300" simplePos="0" relativeHeight="251658240" behindDoc="0" locked="0" layoutInCell="1" allowOverlap="1" wp14:anchorId="454FCDA6" wp14:editId="21914009">
            <wp:simplePos x="0" y="0"/>
            <wp:positionH relativeFrom="column">
              <wp:posOffset>13144500</wp:posOffset>
            </wp:positionH>
            <wp:positionV relativeFrom="paragraph">
              <wp:posOffset>-456565</wp:posOffset>
            </wp:positionV>
            <wp:extent cx="1012825" cy="466090"/>
            <wp:effectExtent l="0" t="0" r="3175" b="0"/>
            <wp:wrapThrough wrapText="bothSides">
              <wp:wrapPolygon edited="0">
                <wp:start x="0" y="0"/>
                <wp:lineTo x="0" y="20011"/>
                <wp:lineTo x="21126" y="20011"/>
                <wp:lineTo x="2112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est_quadr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87D" w:rsidRPr="003C487D">
        <w:rPr>
          <w:smallCaps/>
          <w:sz w:val="28"/>
          <w:lang w:val="nl-BE"/>
        </w:rPr>
        <w:t>module</w:t>
      </w:r>
      <w:r w:rsidR="003C487D">
        <w:rPr>
          <w:smallCaps/>
          <w:sz w:val="28"/>
          <w:lang w:val="nl-BE"/>
        </w:rPr>
        <w:t>:</w:t>
      </w:r>
      <w:r w:rsidR="003C487D" w:rsidRPr="003C487D">
        <w:rPr>
          <w:smallCaps/>
          <w:sz w:val="28"/>
          <w:lang w:val="nl-BE"/>
        </w:rPr>
        <w:t xml:space="preserve"> ………..………</w:t>
      </w:r>
      <w:r w:rsidR="003C487D">
        <w:rPr>
          <w:smallCaps/>
          <w:sz w:val="28"/>
          <w:lang w:val="nl-BE"/>
        </w:rPr>
        <w:t>……………………………………………………………………..…………………………………</w:t>
      </w:r>
      <w:r w:rsidR="003C487D" w:rsidRPr="003C487D">
        <w:rPr>
          <w:smallCaps/>
          <w:sz w:val="28"/>
          <w:lang w:val="nl-BE"/>
        </w:rPr>
        <w:t>………………</w:t>
      </w:r>
      <w:r w:rsidR="003C487D">
        <w:rPr>
          <w:smallCaps/>
          <w:sz w:val="28"/>
          <w:lang w:val="nl-BE"/>
        </w:rPr>
        <w:t>#Sp:……..# S</w:t>
      </w:r>
      <w:r w:rsidR="003C487D" w:rsidRPr="003C487D">
        <w:rPr>
          <w:smallCaps/>
          <w:sz w:val="28"/>
          <w:lang w:val="nl-BE"/>
        </w:rPr>
        <w:t>tudenten:………… Semester</w:t>
      </w:r>
      <w:r w:rsidR="003C487D">
        <w:rPr>
          <w:smallCaps/>
          <w:sz w:val="28"/>
          <w:lang w:val="nl-BE"/>
        </w:rPr>
        <w:t>:</w:t>
      </w:r>
      <w:r w:rsidR="003C487D" w:rsidRPr="003C487D">
        <w:rPr>
          <w:smallCaps/>
          <w:sz w:val="28"/>
          <w:lang w:val="nl-BE"/>
        </w:rPr>
        <w:t>……….Moduleteam</w:t>
      </w:r>
      <w:r w:rsidR="003C487D">
        <w:rPr>
          <w:smallCaps/>
          <w:sz w:val="28"/>
          <w:lang w:val="nl-BE"/>
        </w:rPr>
        <w:t>:</w:t>
      </w:r>
      <w:r w:rsidR="003C487D" w:rsidRPr="003C487D">
        <w:rPr>
          <w:smallCaps/>
          <w:sz w:val="28"/>
          <w:lang w:val="nl-BE"/>
        </w:rPr>
        <w:t>………………</w:t>
      </w:r>
      <w:r w:rsidR="003C487D">
        <w:rPr>
          <w:smallCaps/>
          <w:sz w:val="28"/>
          <w:lang w:val="nl-BE"/>
        </w:rPr>
        <w:t>………..</w:t>
      </w:r>
      <w:r w:rsidR="003C487D" w:rsidRPr="003C487D">
        <w:rPr>
          <w:smallCaps/>
          <w:sz w:val="28"/>
          <w:lang w:val="nl-BE"/>
        </w:rPr>
        <w:t>…..………….Datum: …/…./….</w:t>
      </w:r>
      <w:r w:rsidR="003C487D">
        <w:rPr>
          <w:smallCaps/>
          <w:sz w:val="28"/>
          <w:lang w:val="nl-BE"/>
        </w:rPr>
        <w:br/>
        <w:t>Leerdoelen module: …………………………………………………………………………………………………………………………………………………………………………………………………..……..</w:t>
      </w:r>
      <w:r w:rsidR="00E60D43" w:rsidRPr="0078344C">
        <w:rPr>
          <w:smallCaps/>
          <w:lang w:val="nl-BE"/>
        </w:rPr>
        <w:t>WETEN //  INZIEN // TOEPASSEN // INTEGREREN (</w:t>
      </w:r>
      <w:r w:rsidR="00E60D43" w:rsidRPr="0078344C">
        <w:rPr>
          <w:i/>
          <w:smallCaps/>
          <w:lang w:val="nl-BE"/>
        </w:rPr>
        <w:t>omcirkel wat past)</w:t>
      </w:r>
    </w:p>
    <w:tbl>
      <w:tblPr>
        <w:tblStyle w:val="GridTable1Light-Accent41"/>
        <w:tblW w:w="22590" w:type="dxa"/>
        <w:tblLayout w:type="fixed"/>
        <w:tblLook w:val="04A0" w:firstRow="1" w:lastRow="0" w:firstColumn="1" w:lastColumn="0" w:noHBand="0" w:noVBand="1"/>
      </w:tblPr>
      <w:tblGrid>
        <w:gridCol w:w="573"/>
        <w:gridCol w:w="909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F5834" w:rsidRPr="00C04A2B" w14:paraId="00896B63" w14:textId="4B57C837" w:rsidTr="0028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bottom w:val="single" w:sz="36" w:space="0" w:color="44C8F5" w:themeColor="accent1"/>
            </w:tcBorders>
          </w:tcPr>
          <w:p w14:paraId="77DD8BB8" w14:textId="2A510B3F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rPr>
                <w:rStyle w:val="Intensievebenadrukking"/>
                <w:b/>
              </w:rPr>
            </w:pPr>
          </w:p>
        </w:tc>
        <w:tc>
          <w:tcPr>
            <w:tcW w:w="909" w:type="dxa"/>
            <w:tcBorders>
              <w:bottom w:val="single" w:sz="36" w:space="0" w:color="44C8F5" w:themeColor="accent1"/>
            </w:tcBorders>
          </w:tcPr>
          <w:p w14:paraId="0945FEA5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5D46B7E9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1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7D0A59C8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2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11233C54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3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0FCE20EF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4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278ABB58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5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1041D73E" w14:textId="77777777" w:rsidR="009F5834" w:rsidRPr="00C04A2B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6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4AA941D8" w14:textId="4D748BC6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7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734772EE" w14:textId="0B23097E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 w:rsidRPr="00C04A2B">
              <w:rPr>
                <w:rStyle w:val="Intensievebenadrukking"/>
                <w:b/>
                <w:sz w:val="24"/>
              </w:rPr>
              <w:t>Week 8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4A1313E4" w14:textId="6DD8CAE0" w:rsidR="009F5834" w:rsidRP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9F5834">
              <w:rPr>
                <w:rStyle w:val="Intensievebenadrukking"/>
                <w:b/>
                <w:sz w:val="24"/>
              </w:rPr>
              <w:t>WEEK 9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2AA40691" w14:textId="30EBF334" w:rsidR="009F5834" w:rsidRP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9F5834">
              <w:rPr>
                <w:rStyle w:val="Intensievebenadrukking"/>
                <w:b/>
                <w:sz w:val="24"/>
              </w:rPr>
              <w:t>WEEK 10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48EB28CF" w14:textId="66DDE73B" w:rsidR="009F5834" w:rsidRP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9F5834">
              <w:rPr>
                <w:rStyle w:val="Intensievebenadrukking"/>
                <w:b/>
                <w:sz w:val="24"/>
              </w:rPr>
              <w:t>WEEK 11</w:t>
            </w:r>
          </w:p>
        </w:tc>
        <w:tc>
          <w:tcPr>
            <w:tcW w:w="1759" w:type="dxa"/>
            <w:tcBorders>
              <w:bottom w:val="single" w:sz="36" w:space="0" w:color="44C8F5" w:themeColor="accent1"/>
            </w:tcBorders>
            <w:textDirection w:val="btLr"/>
          </w:tcPr>
          <w:p w14:paraId="01A8BAF4" w14:textId="1B4CFC73" w:rsidR="009F5834" w:rsidRP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b/>
                <w:sz w:val="24"/>
              </w:rPr>
            </w:pPr>
            <w:r w:rsidRPr="009F5834">
              <w:rPr>
                <w:rStyle w:val="Intensievebenadrukking"/>
                <w:b/>
                <w:sz w:val="24"/>
              </w:rPr>
              <w:t>WEEK 12</w:t>
            </w:r>
          </w:p>
        </w:tc>
      </w:tr>
      <w:tr w:rsidR="0028537E" w14:paraId="10DEB5B5" w14:textId="500AB8FC" w:rsidTr="0028537E">
        <w:trPr>
          <w:cantSplit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cBorders>
              <w:top w:val="single" w:sz="36" w:space="0" w:color="44C8F5" w:themeColor="accent1"/>
              <w:left w:val="single" w:sz="36" w:space="0" w:color="44C8F5" w:themeColor="accent1"/>
              <w:right w:val="single" w:sz="36" w:space="0" w:color="44C8F5" w:themeColor="accent1"/>
            </w:tcBorders>
            <w:shd w:val="clear" w:color="auto" w:fill="D9F3FD" w:themeFill="text2" w:themeFillTint="33"/>
            <w:textDirection w:val="btLr"/>
            <w:vAlign w:val="center"/>
          </w:tcPr>
          <w:p w14:paraId="32E974CE" w14:textId="77777777" w:rsidR="0028537E" w:rsidRPr="003C487D" w:rsidRDefault="0028537E" w:rsidP="00D0083A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32"/>
                <w:szCs w:val="32"/>
              </w:rPr>
            </w:pPr>
            <w:r w:rsidRPr="003C487D">
              <w:rPr>
                <w:rFonts w:ascii="Arial Rounded MT Bold" w:hAnsi="Arial Rounded MT Bold"/>
                <w:smallCaps/>
                <w:sz w:val="32"/>
                <w:szCs w:val="32"/>
              </w:rPr>
              <w:t>Contactmomenten</w:t>
            </w:r>
          </w:p>
        </w:tc>
        <w:tc>
          <w:tcPr>
            <w:tcW w:w="909" w:type="dxa"/>
            <w:tcBorders>
              <w:top w:val="single" w:sz="36" w:space="0" w:color="44C8F5" w:themeColor="accent1"/>
              <w:left w:val="single" w:sz="36" w:space="0" w:color="44C8F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F3FD" w:themeFill="text2" w:themeFillTint="33"/>
            <w:textDirection w:val="btLr"/>
          </w:tcPr>
          <w:p w14:paraId="4132D363" w14:textId="77777777" w:rsidR="0028537E" w:rsidRPr="0078344C" w:rsidRDefault="0028537E" w:rsidP="00BE2FC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32"/>
                <w:szCs w:val="32"/>
              </w:rPr>
            </w:pPr>
            <w:r w:rsidRPr="0078344C">
              <w:rPr>
                <w:rFonts w:ascii="Arial Rounded MT Bold" w:hAnsi="Arial Rounded MT Bold"/>
                <w:smallCaps/>
                <w:sz w:val="22"/>
                <w:szCs w:val="22"/>
              </w:rPr>
              <w:t>#</w:t>
            </w:r>
            <w:r>
              <w:rPr>
                <w:rFonts w:ascii="Arial Rounded MT Bold" w:hAnsi="Arial Rounded MT Bold"/>
                <w:smallCaps/>
                <w:sz w:val="22"/>
                <w:szCs w:val="22"/>
              </w:rPr>
              <w:br/>
              <w:t>CU</w:t>
            </w: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8" w:space="0" w:color="000000" w:themeColor="text1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55E4460E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1607B60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5D69E81E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2FAA35C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6EBC472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DDBFE64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AF9608B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79B3486" w14:textId="7BC6F6DC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59DF6B86" w14:textId="35CDEA1D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51B581F" w14:textId="156B8BD0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BBB05EA" w14:textId="0D807BD5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667845F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7E" w14:paraId="5FC8F8C5" w14:textId="021F8717" w:rsidTr="0028537E">
        <w:trPr>
          <w:cantSplit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44C8F5" w:themeColor="accent1"/>
              <w:right w:val="single" w:sz="36" w:space="0" w:color="44C8F5" w:themeColor="accent1"/>
            </w:tcBorders>
            <w:shd w:val="clear" w:color="auto" w:fill="D9F3FD" w:themeFill="text2" w:themeFillTint="33"/>
            <w:textDirection w:val="btLr"/>
          </w:tcPr>
          <w:p w14:paraId="4AED901C" w14:textId="77777777" w:rsidR="0028537E" w:rsidRPr="003C487D" w:rsidRDefault="0028537E" w:rsidP="00BE2FC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8" w:space="0" w:color="000000" w:themeColor="text1"/>
              <w:left w:val="single" w:sz="36" w:space="0" w:color="44C8F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F3FD" w:themeFill="text2" w:themeFillTint="33"/>
            <w:textDirection w:val="btLr"/>
            <w:vAlign w:val="center"/>
          </w:tcPr>
          <w:p w14:paraId="16BE5439" w14:textId="77777777" w:rsidR="0028537E" w:rsidRPr="00F73AC9" w:rsidRDefault="0028537E" w:rsidP="00BE2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INSTRUCTIE</w:t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br/>
              <w:t xml:space="preserve">ACTIVITEITEN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LECTOREN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EB1BE37" w14:textId="77777777" w:rsidR="0028537E" w:rsidRPr="00FD0B0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3DAFD9A" w14:textId="77777777" w:rsidR="0028537E" w:rsidRPr="00FD0B0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33FCA93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14B23C5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04D647A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741466A5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B7DCF42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15E5FD0" w14:textId="4BB14A5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DE06927" w14:textId="5ED8E1E1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4E53D1F" w14:textId="64E8465E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DB2CF56" w14:textId="47E0C4A8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E8E3B53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8537E" w14:paraId="0AA9FD93" w14:textId="41D7EC72" w:rsidTr="0028537E">
        <w:trPr>
          <w:cantSplit/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44C8F5" w:themeColor="accent1"/>
              <w:bottom w:val="single" w:sz="36" w:space="0" w:color="44C8F5" w:themeColor="accent1"/>
              <w:right w:val="single" w:sz="36" w:space="0" w:color="44C8F5" w:themeColor="accent1"/>
            </w:tcBorders>
            <w:shd w:val="clear" w:color="auto" w:fill="D9F3FD" w:themeFill="text2" w:themeFillTint="33"/>
            <w:textDirection w:val="btLr"/>
          </w:tcPr>
          <w:p w14:paraId="3BFC984D" w14:textId="77777777" w:rsidR="0028537E" w:rsidRPr="003C487D" w:rsidRDefault="0028537E" w:rsidP="00BE2FC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8" w:space="0" w:color="000000" w:themeColor="text1"/>
              <w:left w:val="single" w:sz="36" w:space="0" w:color="44C8F5" w:themeColor="accent1"/>
              <w:bottom w:val="single" w:sz="36" w:space="0" w:color="44C8F5" w:themeColor="accent1"/>
              <w:right w:val="single" w:sz="8" w:space="0" w:color="000000" w:themeColor="text1"/>
            </w:tcBorders>
            <w:shd w:val="clear" w:color="auto" w:fill="D9F3FD" w:themeFill="text2" w:themeFillTint="33"/>
            <w:textDirection w:val="btLr"/>
          </w:tcPr>
          <w:p w14:paraId="646B89AD" w14:textId="77777777" w:rsidR="0028537E" w:rsidRPr="00F73AC9" w:rsidRDefault="0028537E" w:rsidP="00BE2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LEER</w:t>
            </w:r>
            <w:r>
              <w:rPr>
                <w:rFonts w:ascii="Arial Rounded MT Bold" w:hAnsi="Arial Rounded MT Bold"/>
                <w:sz w:val="22"/>
                <w:szCs w:val="22"/>
              </w:rPr>
              <w:t>-</w:t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t xml:space="preserve">ACTIVITEITEN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 STUDENTEN</w:t>
            </w:r>
          </w:p>
          <w:p w14:paraId="0C8DAB89" w14:textId="77777777" w:rsidR="0028537E" w:rsidRPr="00F73AC9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8" w:space="0" w:color="000000" w:themeColor="text1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1FA59A6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C4DF597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5D39C38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1CB549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2637A0D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7FA575E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9F675B6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647FDFF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0F18065" w14:textId="76E91142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C0F2F3B" w14:textId="74F47320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46254D3" w14:textId="13EE67C2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F0E8250" w14:textId="3164000A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accent1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1396AF31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7E" w14:paraId="3F08DE0D" w14:textId="567F9992" w:rsidTr="0028537E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  <w:textDirection w:val="btLr"/>
          </w:tcPr>
          <w:p w14:paraId="3671A0F5" w14:textId="77777777" w:rsidR="0028537E" w:rsidRPr="00BE2FC7" w:rsidRDefault="0028537E" w:rsidP="00BE2FC7"/>
        </w:tc>
        <w:tc>
          <w:tcPr>
            <w:tcW w:w="90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  <w:shd w:val="clear" w:color="auto" w:fill="auto"/>
            <w:textDirection w:val="btLr"/>
          </w:tcPr>
          <w:p w14:paraId="4038A574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583033CC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  <w:shd w:val="clear" w:color="auto" w:fill="auto"/>
          </w:tcPr>
          <w:p w14:paraId="4C3FFF16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  <w:shd w:val="clear" w:color="auto" w:fill="auto"/>
          </w:tcPr>
          <w:p w14:paraId="4E29D0FF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  <w:shd w:val="clear" w:color="auto" w:fill="auto"/>
          </w:tcPr>
          <w:p w14:paraId="3543B6F5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  <w:shd w:val="clear" w:color="auto" w:fill="auto"/>
          </w:tcPr>
          <w:p w14:paraId="6CF1B5DC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0FDAAAD2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0F4E88BD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40DDD535" w14:textId="15E1B7A2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257A186A" w14:textId="2D4811C1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4F4AE09B" w14:textId="5DF89BB3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52D7E213" w14:textId="403F1664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accent1"/>
              <w:bottom w:val="single" w:sz="36" w:space="0" w:color="B0B0B0" w:themeColor="background1" w:themeShade="BF"/>
            </w:tcBorders>
          </w:tcPr>
          <w:p w14:paraId="78334888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31" w14:paraId="04F08B8E" w14:textId="64D1DF1F" w:rsidTr="0028537E">
        <w:trPr>
          <w:cantSplit/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cBorders>
              <w:top w:val="single" w:sz="36" w:space="0" w:color="B0B0B0" w:themeColor="background1" w:themeShade="BF"/>
              <w:left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  <w:textDirection w:val="btLr"/>
            <w:vAlign w:val="center"/>
          </w:tcPr>
          <w:p w14:paraId="523B68D2" w14:textId="77777777" w:rsidR="0028537E" w:rsidRPr="003C487D" w:rsidRDefault="0028537E" w:rsidP="00D0083A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32"/>
                <w:szCs w:val="32"/>
              </w:rPr>
            </w:pPr>
            <w:r w:rsidRPr="003C487D">
              <w:rPr>
                <w:rFonts w:ascii="Arial Rounded MT Bold" w:hAnsi="Arial Rounded MT Bold"/>
                <w:smallCaps/>
                <w:sz w:val="32"/>
                <w:szCs w:val="32"/>
              </w:rPr>
              <w:t>Niet-contactmomenten</w:t>
            </w:r>
          </w:p>
        </w:tc>
        <w:tc>
          <w:tcPr>
            <w:tcW w:w="909" w:type="dxa"/>
            <w:tcBorders>
              <w:top w:val="single" w:sz="36" w:space="0" w:color="B0B0B0" w:themeColor="background1" w:themeShade="BF"/>
              <w:left w:val="single" w:sz="36" w:space="0" w:color="B0B0B0" w:themeColor="background1" w:themeShade="BF"/>
              <w:bottom w:val="single" w:sz="8" w:space="0" w:color="000000" w:themeColor="text1"/>
              <w:right w:val="single" w:sz="12" w:space="0" w:color="auto"/>
            </w:tcBorders>
            <w:shd w:val="clear" w:color="auto" w:fill="F2F2F2" w:themeFill="background2" w:themeFillShade="F2"/>
            <w:textDirection w:val="btLr"/>
          </w:tcPr>
          <w:p w14:paraId="4C3120CC" w14:textId="77777777" w:rsidR="0028537E" w:rsidRDefault="0028537E" w:rsidP="00BE2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LEER</w:t>
            </w:r>
            <w:r>
              <w:rPr>
                <w:rFonts w:ascii="Arial Rounded MT Bold" w:hAnsi="Arial Rounded MT Bold"/>
                <w:sz w:val="22"/>
                <w:szCs w:val="22"/>
              </w:rPr>
              <w:t>-</w:t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t>ACTIVITEITEN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  <w:t>STUDENTEN</w:t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</w:p>
          <w:p w14:paraId="13C40A27" w14:textId="77777777" w:rsidR="0028537E" w:rsidRDefault="0028537E" w:rsidP="00BE2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2"/>
                <w:szCs w:val="22"/>
              </w:rPr>
            </w:pPr>
          </w:p>
          <w:p w14:paraId="62C63E0D" w14:textId="77777777" w:rsidR="0028537E" w:rsidRPr="00F73AC9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A47684A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lang w:val="nl-BE" w:eastAsia="nl-BE"/>
              </w:rPr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078CA7B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4FCA43B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353337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FA9F45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3BCEF2F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740646EA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FDB825C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19D0C8D9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359D669" w14:textId="68D04AC1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561C887" w14:textId="121539DF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6F47A34" w14:textId="46E1F431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8" w:space="0" w:color="B0B0B0" w:themeColor="background1" w:themeShade="BF"/>
            </w:tcBorders>
            <w:shd w:val="clear" w:color="auto" w:fill="F2F2F2" w:themeFill="background2" w:themeFillShade="F2"/>
          </w:tcPr>
          <w:p w14:paraId="1324C6EF" w14:textId="5F51FA19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8" w:space="0" w:color="B0B0B0" w:themeColor="background1" w:themeShade="BF"/>
            </w:tcBorders>
            <w:shd w:val="clear" w:color="auto" w:fill="F2F2F2" w:themeFill="background2" w:themeFillShade="F2"/>
          </w:tcPr>
          <w:p w14:paraId="62699A3A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7E" w14:paraId="1E98A7AA" w14:textId="494BF766" w:rsidTr="0028537E">
        <w:trPr>
          <w:cantSplit/>
          <w:trHeight w:val="2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  <w:textDirection w:val="btLr"/>
          </w:tcPr>
          <w:p w14:paraId="1B267A10" w14:textId="77777777" w:rsidR="0028537E" w:rsidRPr="003C487D" w:rsidRDefault="0028537E" w:rsidP="00BE2FC7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40"/>
              </w:rPr>
            </w:pPr>
          </w:p>
        </w:tc>
        <w:tc>
          <w:tcPr>
            <w:tcW w:w="909" w:type="dxa"/>
            <w:tcBorders>
              <w:top w:val="single" w:sz="8" w:space="0" w:color="000000" w:themeColor="text1"/>
              <w:left w:val="single" w:sz="36" w:space="0" w:color="B0B0B0" w:themeColor="background1" w:themeShade="BF"/>
              <w:bottom w:val="single" w:sz="8" w:space="0" w:color="000000" w:themeColor="text1"/>
              <w:right w:val="single" w:sz="12" w:space="0" w:color="auto"/>
            </w:tcBorders>
            <w:shd w:val="clear" w:color="auto" w:fill="F2F2F2" w:themeFill="background2" w:themeFillShade="F2"/>
            <w:textDirection w:val="btLr"/>
          </w:tcPr>
          <w:p w14:paraId="2E25897C" w14:textId="77777777" w:rsidR="0028537E" w:rsidRDefault="0028537E" w:rsidP="00BE2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INSTRUCTIE</w:t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br/>
              <w:t xml:space="preserve">ACTIVITEITEN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LECTOREN</w:t>
            </w:r>
          </w:p>
          <w:p w14:paraId="7118336F" w14:textId="77777777" w:rsidR="0028537E" w:rsidRPr="00F73AC9" w:rsidRDefault="0028537E" w:rsidP="00BE2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87A1DEA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0FDA65C3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87EB5D1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011F3CF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7CB087C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3116E7E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D91EBE3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253F1CC" w14:textId="6070AC61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0BB3BC2" w14:textId="69905D30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0902CA5" w14:textId="44FFB478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8" w:space="0" w:color="B0B0B0" w:themeColor="background1" w:themeShade="BF"/>
            </w:tcBorders>
            <w:shd w:val="clear" w:color="auto" w:fill="F2F2F2" w:themeFill="background2" w:themeFillShade="F2"/>
          </w:tcPr>
          <w:p w14:paraId="6EC88B66" w14:textId="1DCF9B94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8" w:space="0" w:color="B0B0B0" w:themeColor="background1" w:themeShade="BF"/>
            </w:tcBorders>
            <w:shd w:val="clear" w:color="auto" w:fill="F2F2F2" w:themeFill="background2" w:themeFillShade="F2"/>
          </w:tcPr>
          <w:p w14:paraId="025EE0BF" w14:textId="77777777" w:rsidR="0028537E" w:rsidRPr="00BE2FC7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34" w14:paraId="3E5E4ACD" w14:textId="19B29E4D" w:rsidTr="0028537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B0B0B0" w:themeColor="background1" w:themeShade="BF"/>
              <w:bottom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</w:tcPr>
          <w:p w14:paraId="6164F5E7" w14:textId="77777777" w:rsidR="0028537E" w:rsidRPr="003C487D" w:rsidRDefault="0028537E" w:rsidP="00BE2FC7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40"/>
              </w:rPr>
            </w:pPr>
          </w:p>
        </w:tc>
        <w:tc>
          <w:tcPr>
            <w:tcW w:w="909" w:type="dxa"/>
            <w:tcBorders>
              <w:top w:val="single" w:sz="8" w:space="0" w:color="000000" w:themeColor="text1"/>
              <w:left w:val="single" w:sz="36" w:space="0" w:color="B0B0B0" w:themeColor="background1" w:themeShade="BF"/>
              <w:bottom w:val="single" w:sz="36" w:space="0" w:color="B0B0B0" w:themeColor="background1" w:themeShade="BF"/>
              <w:right w:val="single" w:sz="12" w:space="0" w:color="auto"/>
            </w:tcBorders>
            <w:shd w:val="clear" w:color="auto" w:fill="F2F2F2" w:themeFill="background2" w:themeFillShade="F2"/>
            <w:textDirection w:val="btLr"/>
          </w:tcPr>
          <w:p w14:paraId="793A9441" w14:textId="77777777" w:rsidR="0028537E" w:rsidRPr="00F73AC9" w:rsidRDefault="0028537E" w:rsidP="00BE2FC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Arial Rounded MT Bold" w:hAnsi="Arial Rounded MT Bold"/>
                <w:smallCaps/>
                <w:sz w:val="22"/>
                <w:szCs w:val="22"/>
              </w:rPr>
              <w:t>#</w:t>
            </w:r>
            <w:r>
              <w:rPr>
                <w:rFonts w:ascii="Arial Rounded MT Bold" w:hAnsi="Arial Rounded MT Bold"/>
                <w:smallCaps/>
                <w:sz w:val="22"/>
                <w:szCs w:val="22"/>
              </w:rPr>
              <w:br/>
            </w:r>
            <w:r w:rsidRPr="00BE2FC7">
              <w:rPr>
                <w:rFonts w:ascii="Arial Rounded MT Bold" w:hAnsi="Arial Rounded MT Bold"/>
                <w:smallCaps/>
                <w:sz w:val="22"/>
                <w:szCs w:val="22"/>
              </w:rPr>
              <w:t>NCU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7566CAF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9946525" w14:textId="77777777" w:rsidR="0028537E" w:rsidRPr="001A5B14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3CF901AD" w14:textId="77777777" w:rsidR="0028537E" w:rsidRPr="001A5B14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37C21D65" w14:textId="77777777" w:rsidR="0028537E" w:rsidRPr="001A5B14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2D0C33F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DDF1D02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F1C5632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918A50C" w14:textId="21C3C9AA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823EFC2" w14:textId="1DA048E1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120F217B" w14:textId="2F6EC90E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8" w:space="0" w:color="B0B0B0" w:themeColor="background1" w:themeShade="BF"/>
            </w:tcBorders>
            <w:shd w:val="clear" w:color="auto" w:fill="F2F2F2" w:themeFill="background2" w:themeFillShade="F2"/>
          </w:tcPr>
          <w:p w14:paraId="63689663" w14:textId="4B79932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8" w:space="0" w:color="B0B0B0" w:themeColor="background1" w:themeShade="BF"/>
            </w:tcBorders>
            <w:shd w:val="clear" w:color="auto" w:fill="F2F2F2" w:themeFill="background2" w:themeFillShade="F2"/>
          </w:tcPr>
          <w:p w14:paraId="746FADB6" w14:textId="77777777" w:rsidR="0028537E" w:rsidRDefault="0028537E" w:rsidP="00BE2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8537E" w14:paraId="0DAE2BB5" w14:textId="63C8ABFC" w:rsidTr="0028537E">
        <w:trPr>
          <w:gridAfter w:val="2"/>
          <w:wAfter w:w="3518" w:type="dxa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bottom w:val="single" w:sz="36" w:space="0" w:color="FFFFFF" w:themeColor="background2"/>
            </w:tcBorders>
          </w:tcPr>
          <w:p w14:paraId="42687775" w14:textId="77777777" w:rsidR="0028537E" w:rsidRPr="003C487D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rPr>
                <w:rStyle w:val="Intensievebenadrukking"/>
              </w:rPr>
            </w:pPr>
          </w:p>
        </w:tc>
        <w:tc>
          <w:tcPr>
            <w:tcW w:w="909" w:type="dxa"/>
            <w:tcBorders>
              <w:bottom w:val="single" w:sz="36" w:space="0" w:color="FFFFFF" w:themeColor="background2"/>
            </w:tcBorders>
          </w:tcPr>
          <w:p w14:paraId="3CBBAD4E" w14:textId="77777777" w:rsidR="0028537E" w:rsidRPr="00BE2FC7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FFFFFF" w:themeColor="background2"/>
            </w:tcBorders>
            <w:textDirection w:val="btLr"/>
          </w:tcPr>
          <w:p w14:paraId="06F44F19" w14:textId="77777777" w:rsidR="0028537E" w:rsidRPr="00BE2FC7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FFFFFF" w:themeColor="background2"/>
            </w:tcBorders>
            <w:textDirection w:val="btLr"/>
          </w:tcPr>
          <w:p w14:paraId="658B29AD" w14:textId="77777777" w:rsidR="0028537E" w:rsidRPr="00BE2FC7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FFFFFF" w:themeColor="background2"/>
            </w:tcBorders>
            <w:textDirection w:val="btLr"/>
          </w:tcPr>
          <w:p w14:paraId="26CAC983" w14:textId="77777777" w:rsidR="0028537E" w:rsidRPr="00BE2FC7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FFFFFF" w:themeColor="background2"/>
            </w:tcBorders>
            <w:textDirection w:val="btLr"/>
          </w:tcPr>
          <w:p w14:paraId="4CA15D23" w14:textId="77777777" w:rsidR="0028537E" w:rsidRPr="00BE2FC7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FFFFFF" w:themeColor="background2"/>
            </w:tcBorders>
            <w:textDirection w:val="btLr"/>
          </w:tcPr>
          <w:p w14:paraId="50F8C6BD" w14:textId="77777777" w:rsidR="0028537E" w:rsidRPr="00BE2FC7" w:rsidRDefault="0028537E" w:rsidP="00D0083A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bottom w:val="single" w:sz="36" w:space="0" w:color="FFFFFF" w:themeColor="background2"/>
            </w:tcBorders>
            <w:textDirection w:val="btLr"/>
          </w:tcPr>
          <w:p w14:paraId="72ED1E3E" w14:textId="2BAF7B6F" w:rsidR="0028537E" w:rsidRPr="00067038" w:rsidRDefault="0028537E" w:rsidP="0006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bottom w:val="nil"/>
            </w:tcBorders>
            <w:textDirection w:val="btLr"/>
          </w:tcPr>
          <w:p w14:paraId="7E301A94" w14:textId="77777777" w:rsidR="0028537E" w:rsidRDefault="0028537E" w:rsidP="0006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0"/>
                <w:lang w:val="nl-BE" w:eastAsia="nl-BE"/>
              </w:rPr>
            </w:pPr>
          </w:p>
        </w:tc>
        <w:tc>
          <w:tcPr>
            <w:tcW w:w="1759" w:type="dxa"/>
            <w:tcBorders>
              <w:bottom w:val="nil"/>
            </w:tcBorders>
            <w:textDirection w:val="btLr"/>
          </w:tcPr>
          <w:p w14:paraId="6487D96B" w14:textId="6F8937D7" w:rsidR="0028537E" w:rsidRDefault="0028537E" w:rsidP="0006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0"/>
                <w:lang w:val="nl-BE" w:eastAsia="nl-BE"/>
              </w:rPr>
            </w:pPr>
          </w:p>
        </w:tc>
        <w:tc>
          <w:tcPr>
            <w:tcW w:w="1759" w:type="dxa"/>
            <w:tcBorders>
              <w:bottom w:val="nil"/>
            </w:tcBorders>
            <w:textDirection w:val="btLr"/>
          </w:tcPr>
          <w:p w14:paraId="58165EF7" w14:textId="51F2A3EF" w:rsidR="0028537E" w:rsidRDefault="0028537E" w:rsidP="0006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0"/>
                <w:lang w:val="nl-BE" w:eastAsia="nl-BE"/>
              </w:rPr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bottom w:val="nil"/>
            </w:tcBorders>
            <w:textDirection w:val="btLr"/>
          </w:tcPr>
          <w:p w14:paraId="247AC647" w14:textId="656B1520" w:rsidR="0028537E" w:rsidRDefault="0028537E" w:rsidP="00067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0"/>
                <w:lang w:val="nl-BE" w:eastAsia="nl-BE"/>
              </w:rPr>
            </w:pPr>
          </w:p>
        </w:tc>
      </w:tr>
      <w:tr w:rsidR="009F5834" w14:paraId="644ACF92" w14:textId="0CB29C4D" w:rsidTr="0028537E">
        <w:trPr>
          <w:gridAfter w:val="2"/>
          <w:wAfter w:w="3518" w:type="dxa"/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</w:tcPr>
          <w:p w14:paraId="6DCF89E8" w14:textId="77777777" w:rsidR="009F5834" w:rsidRPr="003C487D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rPr>
                <w:rStyle w:val="Intensievebenadrukking"/>
              </w:rPr>
            </w:pPr>
          </w:p>
        </w:tc>
        <w:tc>
          <w:tcPr>
            <w:tcW w:w="90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</w:tcPr>
          <w:p w14:paraId="4DEA6A3D" w14:textId="77777777" w:rsidR="009F5834" w:rsidRPr="00BE2FC7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  <w:textDirection w:val="btLr"/>
          </w:tcPr>
          <w:p w14:paraId="34FA81CC" w14:textId="629EEEA8" w:rsidR="009F5834" w:rsidRPr="00BE2FC7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 w:rsidRPr="00BE2FC7">
              <w:rPr>
                <w:rStyle w:val="Intensievebenadrukking"/>
                <w:sz w:val="24"/>
              </w:rPr>
              <w:t xml:space="preserve">WEEK </w:t>
            </w:r>
            <w:r>
              <w:rPr>
                <w:rStyle w:val="Intensievebenadrukking"/>
                <w:sz w:val="24"/>
              </w:rPr>
              <w:t>13</w:t>
            </w:r>
          </w:p>
        </w:tc>
        <w:tc>
          <w:tcPr>
            <w:tcW w:w="175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  <w:textDirection w:val="btLr"/>
          </w:tcPr>
          <w:p w14:paraId="78914CEF" w14:textId="77777777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>
              <w:rPr>
                <w:rStyle w:val="Intensievebenadrukking"/>
                <w:sz w:val="24"/>
              </w:rPr>
              <w:t>week 14</w:t>
            </w:r>
          </w:p>
          <w:p w14:paraId="09524E92" w14:textId="06369F7E" w:rsidR="009F5834" w:rsidRPr="00BE2FC7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  <w:textDirection w:val="btLr"/>
          </w:tcPr>
          <w:p w14:paraId="359CFA40" w14:textId="5A51A1B5" w:rsidR="009F5834" w:rsidRPr="00BE2FC7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>
              <w:rPr>
                <w:rStyle w:val="Intensievebenadrukking"/>
                <w:sz w:val="24"/>
              </w:rPr>
              <w:t>week 15</w:t>
            </w:r>
          </w:p>
        </w:tc>
        <w:tc>
          <w:tcPr>
            <w:tcW w:w="175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  <w:textDirection w:val="btLr"/>
          </w:tcPr>
          <w:p w14:paraId="62394077" w14:textId="36E95BFE" w:rsidR="009F5834" w:rsidRPr="00BE2FC7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>
              <w:rPr>
                <w:rStyle w:val="Intensievebenadrukking"/>
                <w:sz w:val="24"/>
              </w:rPr>
              <w:t>week 16</w:t>
            </w:r>
          </w:p>
        </w:tc>
        <w:tc>
          <w:tcPr>
            <w:tcW w:w="175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  <w:textDirection w:val="btLr"/>
          </w:tcPr>
          <w:p w14:paraId="28DABAC3" w14:textId="52B2B695" w:rsidR="009F5834" w:rsidRPr="00BE2FC7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  <w:r>
              <w:rPr>
                <w:rStyle w:val="Intensievebenadrukking"/>
                <w:sz w:val="24"/>
              </w:rPr>
              <w:t>week 17</w:t>
            </w:r>
          </w:p>
        </w:tc>
        <w:tc>
          <w:tcPr>
            <w:tcW w:w="1759" w:type="dxa"/>
            <w:tcBorders>
              <w:top w:val="single" w:sz="36" w:space="0" w:color="FFFFFF" w:themeColor="background2"/>
              <w:bottom w:val="single" w:sz="36" w:space="0" w:color="44C8F5" w:themeColor="text2"/>
            </w:tcBorders>
            <w:textDirection w:val="btLr"/>
          </w:tcPr>
          <w:p w14:paraId="0974E390" w14:textId="58591AA3" w:rsidR="009F5834" w:rsidRPr="00067038" w:rsidRDefault="009F5834" w:rsidP="009F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Intensievebenadrukking"/>
                <w:sz w:val="24"/>
              </w:rPr>
              <w:t>week 18</w:t>
            </w:r>
          </w:p>
        </w:tc>
        <w:tc>
          <w:tcPr>
            <w:tcW w:w="1759" w:type="dxa"/>
            <w:tcBorders>
              <w:top w:val="nil"/>
              <w:bottom w:val="single" w:sz="36" w:space="0" w:color="44C8F5" w:themeColor="text2"/>
            </w:tcBorders>
            <w:textDirection w:val="btLr"/>
          </w:tcPr>
          <w:p w14:paraId="69F01584" w14:textId="60981238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top w:val="nil"/>
              <w:bottom w:val="single" w:sz="36" w:space="0" w:color="44C8F5" w:themeColor="text2"/>
            </w:tcBorders>
            <w:textDirection w:val="btLr"/>
          </w:tcPr>
          <w:p w14:paraId="003265E7" w14:textId="5E900163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top w:val="nil"/>
              <w:bottom w:val="single" w:sz="36" w:space="0" w:color="44C8F5" w:themeColor="text2"/>
            </w:tcBorders>
            <w:textDirection w:val="btLr"/>
          </w:tcPr>
          <w:p w14:paraId="2AB0D083" w14:textId="0013D477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  <w:tc>
          <w:tcPr>
            <w:tcW w:w="1759" w:type="dxa"/>
            <w:tcBorders>
              <w:top w:val="nil"/>
              <w:bottom w:val="single" w:sz="36" w:space="0" w:color="44C8F5" w:themeColor="text2"/>
            </w:tcBorders>
            <w:textDirection w:val="btLr"/>
          </w:tcPr>
          <w:p w14:paraId="3B22FD3B" w14:textId="4830568B" w:rsidR="009F5834" w:rsidRDefault="009F5834" w:rsidP="009F5834">
            <w:pPr>
              <w:pStyle w:val="Numberedlist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sz w:val="24"/>
              </w:rPr>
            </w:pPr>
          </w:p>
        </w:tc>
      </w:tr>
      <w:tr w:rsidR="000A2231" w14:paraId="5ED5E528" w14:textId="78B95860" w:rsidTr="0028537E">
        <w:trPr>
          <w:gridAfter w:val="2"/>
          <w:wAfter w:w="3518" w:type="dxa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cBorders>
              <w:top w:val="single" w:sz="36" w:space="0" w:color="44C8F5" w:themeColor="text2"/>
              <w:left w:val="single" w:sz="36" w:space="0" w:color="44C8F5" w:themeColor="text2"/>
              <w:right w:val="single" w:sz="36" w:space="0" w:color="44C8F5" w:themeColor="text2"/>
            </w:tcBorders>
            <w:shd w:val="clear" w:color="auto" w:fill="D9F3FD" w:themeFill="text2" w:themeFillTint="33"/>
            <w:textDirection w:val="btLr"/>
          </w:tcPr>
          <w:p w14:paraId="250A0016" w14:textId="77777777" w:rsidR="0028537E" w:rsidRPr="003C487D" w:rsidRDefault="0028537E" w:rsidP="00D0083A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32"/>
                <w:szCs w:val="32"/>
              </w:rPr>
            </w:pPr>
            <w:r>
              <w:rPr>
                <w:rFonts w:ascii="Arial Rounded MT Bold" w:hAnsi="Arial Rounded MT Bold"/>
                <w:smallCaps/>
                <w:sz w:val="32"/>
                <w:szCs w:val="32"/>
              </w:rPr>
              <w:t>◊</w:t>
            </w:r>
            <w:r w:rsidRPr="003C487D">
              <w:rPr>
                <w:rFonts w:ascii="Arial Rounded MT Bold" w:hAnsi="Arial Rounded MT Bold"/>
                <w:smallCaps/>
                <w:sz w:val="32"/>
                <w:szCs w:val="32"/>
              </w:rPr>
              <w:t>Contactmomenten</w:t>
            </w:r>
          </w:p>
        </w:tc>
        <w:tc>
          <w:tcPr>
            <w:tcW w:w="909" w:type="dxa"/>
            <w:tcBorders>
              <w:top w:val="single" w:sz="36" w:space="0" w:color="44C8F5" w:themeColor="text2"/>
              <w:left w:val="single" w:sz="36" w:space="0" w:color="44C8F5" w:themeColor="text2"/>
              <w:bottom w:val="single" w:sz="12" w:space="0" w:color="auto"/>
              <w:right w:val="single" w:sz="12" w:space="0" w:color="auto"/>
            </w:tcBorders>
            <w:shd w:val="clear" w:color="auto" w:fill="D9F3FD" w:themeFill="text2" w:themeFillTint="33"/>
            <w:textDirection w:val="btLr"/>
          </w:tcPr>
          <w:p w14:paraId="0BB222FD" w14:textId="77777777" w:rsidR="0028537E" w:rsidRPr="0078344C" w:rsidRDefault="0028537E" w:rsidP="00D0083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32"/>
                <w:szCs w:val="32"/>
              </w:rPr>
            </w:pPr>
            <w:r w:rsidRPr="0078344C">
              <w:rPr>
                <w:rFonts w:ascii="Arial Rounded MT Bold" w:hAnsi="Arial Rounded MT Bold"/>
                <w:smallCaps/>
                <w:sz w:val="22"/>
                <w:szCs w:val="22"/>
              </w:rPr>
              <w:t>#</w:t>
            </w:r>
            <w:r>
              <w:rPr>
                <w:rFonts w:ascii="Arial Rounded MT Bold" w:hAnsi="Arial Rounded MT Bold"/>
                <w:smallCaps/>
                <w:sz w:val="22"/>
                <w:szCs w:val="22"/>
              </w:rPr>
              <w:br/>
              <w:t>CU</w:t>
            </w: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4BF4F2F7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F19CA45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B71790E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7B3DEC91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D8D2420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4" w:space="0" w:color="auto"/>
            </w:tcBorders>
            <w:shd w:val="clear" w:color="auto" w:fill="D9F3FD" w:themeFill="text2" w:themeFillTint="33"/>
          </w:tcPr>
          <w:p w14:paraId="1AAFA191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4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B80E4E7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7C4B1384" w14:textId="637FDE52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68A0528" w14:textId="57B600D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left w:val="single" w:sz="12" w:space="0" w:color="B0B0B0" w:themeColor="background1" w:themeShade="BF"/>
              <w:bottom w:val="single" w:sz="12" w:space="0" w:color="auto"/>
              <w:right w:val="single" w:sz="36" w:space="0" w:color="44C8F5" w:themeColor="text2"/>
            </w:tcBorders>
            <w:shd w:val="clear" w:color="auto" w:fill="D9F3FD" w:themeFill="text2" w:themeFillTint="33"/>
          </w:tcPr>
          <w:p w14:paraId="798043FF" w14:textId="1F089006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7E" w14:paraId="59193552" w14:textId="74CB6E4C" w:rsidTr="0028537E">
        <w:trPr>
          <w:gridAfter w:val="2"/>
          <w:wAfter w:w="3518" w:type="dxa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44C8F5" w:themeColor="text2"/>
              <w:right w:val="single" w:sz="36" w:space="0" w:color="44C8F5" w:themeColor="text2"/>
            </w:tcBorders>
            <w:shd w:val="clear" w:color="auto" w:fill="D9F3FD" w:themeFill="text2" w:themeFillTint="33"/>
            <w:textDirection w:val="btLr"/>
          </w:tcPr>
          <w:p w14:paraId="4EC5132F" w14:textId="77777777" w:rsidR="0028537E" w:rsidRPr="003C487D" w:rsidRDefault="0028537E" w:rsidP="00D0083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36" w:space="0" w:color="44C8F5" w:themeColor="text2"/>
              <w:bottom w:val="single" w:sz="12" w:space="0" w:color="auto"/>
              <w:right w:val="single" w:sz="12" w:space="0" w:color="auto"/>
            </w:tcBorders>
            <w:shd w:val="clear" w:color="auto" w:fill="D9F3FD" w:themeFill="text2" w:themeFillTint="33"/>
            <w:textDirection w:val="btLr"/>
          </w:tcPr>
          <w:p w14:paraId="797DE23D" w14:textId="77777777" w:rsidR="0028537E" w:rsidRPr="00F73AC9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INSTRUCTIE</w:t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br/>
              <w:t xml:space="preserve">ACTIVITEITEN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LECTOREN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D5D3B23" w14:textId="77777777" w:rsidR="0028537E" w:rsidRPr="00FD0B0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CB2AD05" w14:textId="77777777" w:rsidR="0028537E" w:rsidRPr="00FD0B0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5DA463AB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6908292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70D01053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4" w:space="0" w:color="auto"/>
            </w:tcBorders>
            <w:shd w:val="clear" w:color="auto" w:fill="D9F3FD" w:themeFill="text2" w:themeFillTint="33"/>
          </w:tcPr>
          <w:p w14:paraId="790F400D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EEAEC76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2E8E67E9" w14:textId="096BFD8E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5D836946" w14:textId="51651974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36" w:space="0" w:color="44C8F5" w:themeColor="text2"/>
            </w:tcBorders>
            <w:shd w:val="clear" w:color="auto" w:fill="D9F3FD" w:themeFill="text2" w:themeFillTint="33"/>
          </w:tcPr>
          <w:p w14:paraId="3B535278" w14:textId="0549064D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A2231" w14:paraId="1BFD813B" w14:textId="0E7832AF" w:rsidTr="0028537E">
        <w:trPr>
          <w:gridAfter w:val="2"/>
          <w:wAfter w:w="3518" w:type="dxa"/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44C8F5" w:themeColor="text2"/>
              <w:bottom w:val="single" w:sz="36" w:space="0" w:color="44C8F5" w:themeColor="text2"/>
              <w:right w:val="single" w:sz="36" w:space="0" w:color="44C8F5" w:themeColor="text2"/>
            </w:tcBorders>
            <w:shd w:val="clear" w:color="auto" w:fill="D9F3FD" w:themeFill="text2" w:themeFillTint="33"/>
            <w:textDirection w:val="btLr"/>
          </w:tcPr>
          <w:p w14:paraId="371F7BB5" w14:textId="77777777" w:rsidR="0028537E" w:rsidRPr="003C487D" w:rsidRDefault="0028537E" w:rsidP="00D0083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36" w:space="0" w:color="44C8F5" w:themeColor="text2"/>
              <w:bottom w:val="single" w:sz="36" w:space="0" w:color="44C8F5" w:themeColor="text2"/>
              <w:right w:val="single" w:sz="12" w:space="0" w:color="auto"/>
            </w:tcBorders>
            <w:shd w:val="clear" w:color="auto" w:fill="D9F3FD" w:themeFill="text2" w:themeFillTint="33"/>
            <w:textDirection w:val="btLr"/>
          </w:tcPr>
          <w:p w14:paraId="4DD99E54" w14:textId="77777777" w:rsidR="0028537E" w:rsidRPr="00F73AC9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LEER</w:t>
            </w:r>
            <w:r>
              <w:rPr>
                <w:rFonts w:ascii="Arial Rounded MT Bold" w:hAnsi="Arial Rounded MT Bold"/>
                <w:sz w:val="22"/>
                <w:szCs w:val="22"/>
              </w:rPr>
              <w:t>-</w:t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t xml:space="preserve">ACTIVITEITEN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 STUDENTEN</w:t>
            </w:r>
          </w:p>
          <w:p w14:paraId="309BD29C" w14:textId="77777777" w:rsidR="0028537E" w:rsidRPr="00F73AC9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4EB7932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38955ACA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54C8D93D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42DB8B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77ED29ED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54F11CB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4" w:space="0" w:color="auto"/>
            </w:tcBorders>
            <w:shd w:val="clear" w:color="auto" w:fill="D9F3FD" w:themeFill="text2" w:themeFillTint="33"/>
          </w:tcPr>
          <w:p w14:paraId="456A59A2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721E0A7B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6ABF05C7" w14:textId="7E2BD1D6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12" w:space="0" w:color="B0B0B0" w:themeColor="background1" w:themeShade="BF"/>
            </w:tcBorders>
            <w:shd w:val="clear" w:color="auto" w:fill="D9F3FD" w:themeFill="text2" w:themeFillTint="33"/>
          </w:tcPr>
          <w:p w14:paraId="0881E6E3" w14:textId="20C2C2FC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44C8F5" w:themeColor="text2"/>
              <w:right w:val="single" w:sz="36" w:space="0" w:color="44C8F5" w:themeColor="text2"/>
            </w:tcBorders>
            <w:shd w:val="clear" w:color="auto" w:fill="D9F3FD" w:themeFill="text2" w:themeFillTint="33"/>
          </w:tcPr>
          <w:p w14:paraId="343D2F8D" w14:textId="69D416F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7E" w14:paraId="6B4B1E61" w14:textId="67924928" w:rsidTr="0028537E">
        <w:trPr>
          <w:gridAfter w:val="2"/>
          <w:wAfter w:w="35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  <w:textDirection w:val="btLr"/>
          </w:tcPr>
          <w:p w14:paraId="6753850E" w14:textId="77777777" w:rsidR="0028537E" w:rsidRPr="00BE2FC7" w:rsidRDefault="0028537E" w:rsidP="00D0083A"/>
        </w:tc>
        <w:tc>
          <w:tcPr>
            <w:tcW w:w="90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  <w:textDirection w:val="btLr"/>
          </w:tcPr>
          <w:p w14:paraId="0A245503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2EDE0F49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17FD2A08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66422575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12A3EE52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652A5D9B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2555E551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51F91930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78F987CE" w14:textId="6397CF50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25CF579D" w14:textId="19B968E3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44C8F5" w:themeColor="text2"/>
              <w:bottom w:val="single" w:sz="36" w:space="0" w:color="B0B0B0" w:themeColor="background1" w:themeShade="BF"/>
            </w:tcBorders>
          </w:tcPr>
          <w:p w14:paraId="720D74F8" w14:textId="3799E412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31" w14:paraId="612C7422" w14:textId="7998D632" w:rsidTr="0028537E">
        <w:trPr>
          <w:gridAfter w:val="2"/>
          <w:wAfter w:w="3518" w:type="dxa"/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cBorders>
              <w:top w:val="single" w:sz="36" w:space="0" w:color="B0B0B0" w:themeColor="background1" w:themeShade="BF"/>
              <w:left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  <w:textDirection w:val="btLr"/>
          </w:tcPr>
          <w:p w14:paraId="3BD953CB" w14:textId="77777777" w:rsidR="0028537E" w:rsidRPr="003C487D" w:rsidRDefault="0028537E" w:rsidP="00D0083A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32"/>
                <w:szCs w:val="32"/>
              </w:rPr>
            </w:pPr>
            <w:r w:rsidRPr="003C487D">
              <w:rPr>
                <w:rFonts w:ascii="Arial Rounded MT Bold" w:hAnsi="Arial Rounded MT Bold"/>
                <w:smallCaps/>
                <w:sz w:val="32"/>
                <w:szCs w:val="32"/>
              </w:rPr>
              <w:t>Niet-contactmomenten</w:t>
            </w:r>
          </w:p>
        </w:tc>
        <w:tc>
          <w:tcPr>
            <w:tcW w:w="909" w:type="dxa"/>
            <w:tcBorders>
              <w:top w:val="single" w:sz="36" w:space="0" w:color="B0B0B0" w:themeColor="background1" w:themeShade="BF"/>
              <w:left w:val="single" w:sz="36" w:space="0" w:color="B0B0B0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2" w:themeFillShade="F2"/>
            <w:textDirection w:val="btLr"/>
          </w:tcPr>
          <w:p w14:paraId="1B706399" w14:textId="77777777" w:rsidR="0028537E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LEER</w:t>
            </w:r>
            <w:r>
              <w:rPr>
                <w:rFonts w:ascii="Arial Rounded MT Bold" w:hAnsi="Arial Rounded MT Bold"/>
                <w:sz w:val="22"/>
                <w:szCs w:val="22"/>
              </w:rPr>
              <w:t>-</w:t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t>ACTIVITEITEN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  <w:t>STUDENTEN</w:t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</w:p>
          <w:p w14:paraId="41A997AF" w14:textId="77777777" w:rsidR="0028537E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2"/>
                <w:szCs w:val="22"/>
              </w:rPr>
            </w:pPr>
          </w:p>
          <w:p w14:paraId="222CE9C5" w14:textId="77777777" w:rsidR="0028537E" w:rsidRPr="00F73AC9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3010F233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lang w:val="nl-BE" w:eastAsia="nl-BE"/>
              </w:rPr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15285AE2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8334719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B705B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5250F0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09F7E706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7D35D7F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2B692D9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4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02CF490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7B5E7915" w14:textId="1DFBCE7B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3B8696B8" w14:textId="38F3C878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36" w:space="0" w:color="B0B0B0" w:themeColor="background1" w:themeShade="BF"/>
              <w:left w:val="single" w:sz="12" w:space="0" w:color="B0B0B0" w:themeColor="background1" w:themeShade="BF"/>
              <w:bottom w:val="single" w:sz="12" w:space="0" w:color="auto"/>
              <w:right w:val="single" w:sz="36" w:space="0" w:color="B0B0B0" w:themeColor="background1" w:themeShade="BF"/>
            </w:tcBorders>
            <w:shd w:val="clear" w:color="auto" w:fill="F2F2F2" w:themeFill="background2" w:themeFillShade="F2"/>
          </w:tcPr>
          <w:p w14:paraId="775E2D61" w14:textId="10983DC6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7E" w14:paraId="3C822B10" w14:textId="4E527AB8" w:rsidTr="0028537E">
        <w:trPr>
          <w:gridAfter w:val="2"/>
          <w:wAfter w:w="3518" w:type="dxa"/>
          <w:trHeight w:val="2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  <w:textDirection w:val="btLr"/>
          </w:tcPr>
          <w:p w14:paraId="01702C60" w14:textId="77777777" w:rsidR="0028537E" w:rsidRPr="003C487D" w:rsidRDefault="0028537E" w:rsidP="00D0083A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40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36" w:space="0" w:color="B0B0B0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2" w:themeFillShade="F2"/>
            <w:textDirection w:val="btLr"/>
          </w:tcPr>
          <w:p w14:paraId="47630131" w14:textId="77777777" w:rsidR="0028537E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2"/>
                <w:szCs w:val="22"/>
              </w:rPr>
            </w:pPr>
            <w:r w:rsidRPr="00F73AC9">
              <w:rPr>
                <w:rFonts w:ascii="Arial Rounded MT Bold" w:hAnsi="Arial Rounded MT Bold"/>
                <w:sz w:val="22"/>
                <w:szCs w:val="22"/>
              </w:rPr>
              <w:t>INSTRUCTIE</w:t>
            </w:r>
            <w:r w:rsidRPr="00F73AC9">
              <w:rPr>
                <w:rFonts w:ascii="Arial Rounded MT Bold" w:hAnsi="Arial Rounded MT Bold"/>
                <w:sz w:val="22"/>
                <w:szCs w:val="22"/>
              </w:rPr>
              <w:br/>
              <w:t xml:space="preserve">ACTIVITEITEN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LECTOREN</w:t>
            </w:r>
          </w:p>
          <w:p w14:paraId="3C3195FC" w14:textId="77777777" w:rsidR="0028537E" w:rsidRPr="00F73AC9" w:rsidRDefault="0028537E" w:rsidP="00D0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5553BA0A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0814F524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70D21F3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3DDC1FC6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7ED2C214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66C86F4" w14:textId="77777777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705B0575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9E273CA" w14:textId="306A12AB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4D0C3328" w14:textId="68373B15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12" w:space="0" w:color="auto"/>
              <w:right w:val="single" w:sz="36" w:space="0" w:color="B0B0B0" w:themeColor="background1" w:themeShade="BF"/>
            </w:tcBorders>
            <w:shd w:val="clear" w:color="auto" w:fill="F2F2F2" w:themeFill="background2" w:themeFillShade="F2"/>
          </w:tcPr>
          <w:p w14:paraId="4D3AC19B" w14:textId="5E06FC5C" w:rsidR="0028537E" w:rsidRPr="00BE2FC7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231" w14:paraId="4576BCB1" w14:textId="1C28E4EE" w:rsidTr="0028537E">
        <w:trPr>
          <w:gridAfter w:val="2"/>
          <w:wAfter w:w="3518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tcBorders>
              <w:left w:val="single" w:sz="36" w:space="0" w:color="B0B0B0" w:themeColor="background1" w:themeShade="BF"/>
              <w:bottom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</w:tcPr>
          <w:p w14:paraId="68BAD85B" w14:textId="77777777" w:rsidR="0028537E" w:rsidRPr="003C487D" w:rsidRDefault="0028537E" w:rsidP="00D0083A">
            <w:pPr>
              <w:ind w:left="113" w:right="113"/>
              <w:jc w:val="center"/>
              <w:rPr>
                <w:rFonts w:ascii="Arial Rounded MT Bold" w:hAnsi="Arial Rounded MT Bold"/>
                <w:smallCaps/>
                <w:sz w:val="40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36" w:space="0" w:color="B0B0B0" w:themeColor="background1" w:themeShade="BF"/>
              <w:bottom w:val="single" w:sz="36" w:space="0" w:color="B0B0B0" w:themeColor="background1" w:themeShade="BF"/>
              <w:right w:val="single" w:sz="12" w:space="0" w:color="auto"/>
            </w:tcBorders>
            <w:shd w:val="clear" w:color="auto" w:fill="F2F2F2" w:themeFill="background2" w:themeFillShade="F2"/>
            <w:textDirection w:val="btLr"/>
          </w:tcPr>
          <w:p w14:paraId="630B0934" w14:textId="77777777" w:rsidR="0028537E" w:rsidRPr="00F73AC9" w:rsidRDefault="0028537E" w:rsidP="00D0083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Arial Rounded MT Bold" w:hAnsi="Arial Rounded MT Bold"/>
                <w:smallCaps/>
                <w:sz w:val="22"/>
                <w:szCs w:val="22"/>
              </w:rPr>
              <w:t>#</w:t>
            </w:r>
            <w:r>
              <w:rPr>
                <w:rFonts w:ascii="Arial Rounded MT Bold" w:hAnsi="Arial Rounded MT Bold"/>
                <w:smallCaps/>
                <w:sz w:val="22"/>
                <w:szCs w:val="22"/>
              </w:rPr>
              <w:br/>
            </w:r>
            <w:r w:rsidRPr="00BE2FC7">
              <w:rPr>
                <w:rFonts w:ascii="Arial Rounded MT Bold" w:hAnsi="Arial Rounded MT Bold"/>
                <w:smallCaps/>
                <w:sz w:val="22"/>
                <w:szCs w:val="22"/>
              </w:rPr>
              <w:t>NCU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396CEA2E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2260BBD5" w14:textId="77777777" w:rsidR="0028537E" w:rsidRPr="001A5B14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74129B0A" w14:textId="77777777" w:rsidR="0028537E" w:rsidRPr="001A5B14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08D2C579" w14:textId="77777777" w:rsidR="0028537E" w:rsidRPr="001A5B14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0D5AFC4F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4" w:space="0" w:color="auto"/>
            </w:tcBorders>
            <w:shd w:val="clear" w:color="auto" w:fill="F2F2F2" w:themeFill="background2" w:themeFillShade="F2"/>
          </w:tcPr>
          <w:p w14:paraId="768E2036" w14:textId="20611B2E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641B0B90" w14:textId="7777777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0E3E81DE" w14:textId="30CA8347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12" w:space="0" w:color="B0B0B0" w:themeColor="background1" w:themeShade="BF"/>
            </w:tcBorders>
            <w:shd w:val="clear" w:color="auto" w:fill="F2F2F2" w:themeFill="background2" w:themeFillShade="F2"/>
          </w:tcPr>
          <w:p w14:paraId="18D69896" w14:textId="24F96258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B0B0B0" w:themeColor="background1" w:themeShade="BF"/>
              <w:bottom w:val="single" w:sz="36" w:space="0" w:color="B0B0B0" w:themeColor="background1" w:themeShade="BF"/>
              <w:right w:val="single" w:sz="36" w:space="0" w:color="B0B0B0" w:themeColor="background1" w:themeShade="BF"/>
            </w:tcBorders>
            <w:shd w:val="clear" w:color="auto" w:fill="F2F2F2" w:themeFill="background2" w:themeFillShade="F2"/>
          </w:tcPr>
          <w:p w14:paraId="67E333F5" w14:textId="200FCA74" w:rsidR="0028537E" w:rsidRDefault="0028537E" w:rsidP="00D0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7319C8D" w14:textId="77777777" w:rsidR="00041486" w:rsidRPr="0015722E" w:rsidRDefault="00041486" w:rsidP="000C44E2">
      <w:pPr>
        <w:rPr>
          <w:sz w:val="160"/>
        </w:rPr>
      </w:pPr>
    </w:p>
    <w:sectPr w:rsidR="00041486" w:rsidRPr="0015722E" w:rsidSect="00D63F61">
      <w:headerReference w:type="first" r:id="rId12"/>
      <w:type w:val="continuous"/>
      <w:pgSz w:w="23814" w:h="16839" w:orient="landscape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F937" w14:textId="77777777" w:rsidR="000C44E2" w:rsidRDefault="000C44E2" w:rsidP="00DE0950">
      <w:pPr>
        <w:spacing w:after="0" w:line="240" w:lineRule="auto"/>
      </w:pPr>
      <w:r>
        <w:separator/>
      </w:r>
    </w:p>
  </w:endnote>
  <w:endnote w:type="continuationSeparator" w:id="0">
    <w:p w14:paraId="2B66A784" w14:textId="77777777" w:rsidR="000C44E2" w:rsidRDefault="000C44E2" w:rsidP="00DE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0634" w14:textId="77777777" w:rsidR="000C44E2" w:rsidRDefault="000C44E2" w:rsidP="00DE0950">
      <w:pPr>
        <w:spacing w:after="0" w:line="240" w:lineRule="auto"/>
      </w:pPr>
      <w:r>
        <w:separator/>
      </w:r>
    </w:p>
  </w:footnote>
  <w:footnote w:type="continuationSeparator" w:id="0">
    <w:p w14:paraId="5F326E2A" w14:textId="77777777" w:rsidR="000C44E2" w:rsidRDefault="000C44E2" w:rsidP="00DE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4945" w14:textId="77777777" w:rsidR="000C44E2" w:rsidRPr="00983CA1" w:rsidRDefault="000A2231">
    <w:pPr>
      <w:pStyle w:val="Koptekst"/>
      <w:rPr>
        <w:rFonts w:asciiTheme="majorHAnsi" w:eastAsiaTheme="majorEastAsia" w:hAnsiTheme="majorHAnsi" w:cstheme="majorBidi"/>
        <w:b/>
        <w:smallCaps/>
        <w:color w:val="44C8F5" w:themeColor="accent1"/>
        <w:sz w:val="40"/>
        <w:szCs w:val="24"/>
        <w:lang w:val="nl-BE"/>
      </w:rPr>
    </w:pPr>
    <w:sdt>
      <w:sdtPr>
        <w:rPr>
          <w:rStyle w:val="Kop1Char"/>
          <w:rFonts w:eastAsiaTheme="majorEastAsia"/>
          <w:sz w:val="32"/>
        </w:rPr>
        <w:alias w:val="Titel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Kop1Char"/>
        </w:rPr>
      </w:sdtEndPr>
      <w:sdtContent>
        <w:r w:rsidR="000C44E2" w:rsidRPr="00983CA1">
          <w:rPr>
            <w:rStyle w:val="Kop1Char"/>
            <w:rFonts w:eastAsiaTheme="majorEastAsia"/>
            <w:sz w:val="32"/>
          </w:rPr>
          <w:t>(Her)ontwerp je module aan de hand van het kasteelmodel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FDE"/>
    <w:multiLevelType w:val="hybridMultilevel"/>
    <w:tmpl w:val="62BAE67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81F"/>
    <w:multiLevelType w:val="hybridMultilevel"/>
    <w:tmpl w:val="C412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0E3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97D"/>
    <w:multiLevelType w:val="multilevel"/>
    <w:tmpl w:val="7742A71A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5130B1"/>
    <w:multiLevelType w:val="hybridMultilevel"/>
    <w:tmpl w:val="B402516E"/>
    <w:lvl w:ilvl="0" w:tplc="9E1E6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B174C"/>
    <w:multiLevelType w:val="hybridMultilevel"/>
    <w:tmpl w:val="04A6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0E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2973"/>
    <w:multiLevelType w:val="hybridMultilevel"/>
    <w:tmpl w:val="DA9881CC"/>
    <w:lvl w:ilvl="0" w:tplc="B9D0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680"/>
    <w:multiLevelType w:val="hybridMultilevel"/>
    <w:tmpl w:val="DDD4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1D7C"/>
    <w:multiLevelType w:val="multilevel"/>
    <w:tmpl w:val="838E404A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31D901CF"/>
    <w:multiLevelType w:val="multilevel"/>
    <w:tmpl w:val="BA10817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360F0A90"/>
    <w:multiLevelType w:val="hybridMultilevel"/>
    <w:tmpl w:val="CA804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233"/>
    <w:multiLevelType w:val="multilevel"/>
    <w:tmpl w:val="DDE2CAF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3A520EDF"/>
    <w:multiLevelType w:val="multilevel"/>
    <w:tmpl w:val="DC8EE1E2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1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Kop51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Kop61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Kop71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Kop81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Kop91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B403C2F"/>
    <w:multiLevelType w:val="multilevel"/>
    <w:tmpl w:val="67C0A55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403A3E12"/>
    <w:multiLevelType w:val="hybridMultilevel"/>
    <w:tmpl w:val="ED5EEA18"/>
    <w:lvl w:ilvl="0" w:tplc="B9D0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26BED"/>
    <w:multiLevelType w:val="multilevel"/>
    <w:tmpl w:val="A184BF4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413E1670"/>
    <w:multiLevelType w:val="multilevel"/>
    <w:tmpl w:val="04F21CD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45965B14"/>
    <w:multiLevelType w:val="hybridMultilevel"/>
    <w:tmpl w:val="89807D6A"/>
    <w:lvl w:ilvl="0" w:tplc="B9D0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77E42"/>
    <w:multiLevelType w:val="hybridMultilevel"/>
    <w:tmpl w:val="D8F6E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1EFE"/>
    <w:multiLevelType w:val="multilevel"/>
    <w:tmpl w:val="DB783410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61251AD6"/>
    <w:multiLevelType w:val="hybridMultilevel"/>
    <w:tmpl w:val="70666DE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20AEE"/>
    <w:multiLevelType w:val="hybridMultilevel"/>
    <w:tmpl w:val="EC60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73D9F"/>
    <w:multiLevelType w:val="hybridMultilevel"/>
    <w:tmpl w:val="671E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1DC4"/>
    <w:multiLevelType w:val="hybridMultilevel"/>
    <w:tmpl w:val="34E481C6"/>
    <w:lvl w:ilvl="0" w:tplc="F3BE718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3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45025"/>
    <w:multiLevelType w:val="hybridMultilevel"/>
    <w:tmpl w:val="05AC1208"/>
    <w:lvl w:ilvl="0" w:tplc="1EF4CD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7F7D"/>
    <w:multiLevelType w:val="multilevel"/>
    <w:tmpl w:val="DA1C1BF4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5" w15:restartNumberingAfterBreak="0">
    <w:nsid w:val="74801336"/>
    <w:multiLevelType w:val="multilevel"/>
    <w:tmpl w:val="60C876D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6" w15:restartNumberingAfterBreak="0">
    <w:nsid w:val="77967EA1"/>
    <w:multiLevelType w:val="hybridMultilevel"/>
    <w:tmpl w:val="6016BD9A"/>
    <w:lvl w:ilvl="0" w:tplc="697086E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852A6B"/>
    <w:multiLevelType w:val="hybridMultilevel"/>
    <w:tmpl w:val="F4089734"/>
    <w:lvl w:ilvl="0" w:tplc="372ABA2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6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15"/>
  </w:num>
  <w:num w:numId="27">
    <w:abstractNumId w:val="14"/>
  </w:num>
  <w:num w:numId="28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680" w:hanging="680"/>
        </w:pPr>
        <w:rPr>
          <w:rFonts w:hint="default"/>
        </w:rPr>
      </w:lvl>
    </w:lvlOverride>
  </w:num>
  <w:num w:numId="31">
    <w:abstractNumId w:val="11"/>
  </w:num>
  <w:num w:numId="32">
    <w:abstractNumId w:val="11"/>
  </w:num>
  <w:num w:numId="33">
    <w:abstractNumId w:val="6"/>
  </w:num>
  <w:num w:numId="34">
    <w:abstractNumId w:val="13"/>
  </w:num>
  <w:num w:numId="35">
    <w:abstractNumId w:val="16"/>
  </w:num>
  <w:num w:numId="36">
    <w:abstractNumId w:val="20"/>
  </w:num>
  <w:num w:numId="37">
    <w:abstractNumId w:val="4"/>
  </w:num>
  <w:num w:numId="38">
    <w:abstractNumId w:val="1"/>
  </w:num>
  <w:num w:numId="39">
    <w:abstractNumId w:val="5"/>
  </w:num>
  <w:num w:numId="40">
    <w:abstractNumId w:val="9"/>
  </w:num>
  <w:num w:numId="41">
    <w:abstractNumId w:val="17"/>
  </w:num>
  <w:num w:numId="4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2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8"/>
    <w:rsid w:val="000254A2"/>
    <w:rsid w:val="000363E6"/>
    <w:rsid w:val="00041486"/>
    <w:rsid w:val="000575A5"/>
    <w:rsid w:val="000613CD"/>
    <w:rsid w:val="000613D0"/>
    <w:rsid w:val="000656B4"/>
    <w:rsid w:val="00067038"/>
    <w:rsid w:val="000718CC"/>
    <w:rsid w:val="0007587F"/>
    <w:rsid w:val="000906BB"/>
    <w:rsid w:val="00095445"/>
    <w:rsid w:val="000967F0"/>
    <w:rsid w:val="000A2231"/>
    <w:rsid w:val="000C44E2"/>
    <w:rsid w:val="000D00A1"/>
    <w:rsid w:val="000D033C"/>
    <w:rsid w:val="000D278F"/>
    <w:rsid w:val="00107C5A"/>
    <w:rsid w:val="00113F00"/>
    <w:rsid w:val="00117AB8"/>
    <w:rsid w:val="001405C8"/>
    <w:rsid w:val="0015722E"/>
    <w:rsid w:val="00164966"/>
    <w:rsid w:val="00166928"/>
    <w:rsid w:val="0018349D"/>
    <w:rsid w:val="00191B01"/>
    <w:rsid w:val="001A5B14"/>
    <w:rsid w:val="001B3766"/>
    <w:rsid w:val="001B4ACC"/>
    <w:rsid w:val="001E0EE3"/>
    <w:rsid w:val="001E64D6"/>
    <w:rsid w:val="00205045"/>
    <w:rsid w:val="0021088C"/>
    <w:rsid w:val="00225CAD"/>
    <w:rsid w:val="00251C06"/>
    <w:rsid w:val="00277A4A"/>
    <w:rsid w:val="00284E08"/>
    <w:rsid w:val="0028537E"/>
    <w:rsid w:val="002A227A"/>
    <w:rsid w:val="002B4765"/>
    <w:rsid w:val="002C1E4A"/>
    <w:rsid w:val="002C2468"/>
    <w:rsid w:val="002C30A7"/>
    <w:rsid w:val="003313ED"/>
    <w:rsid w:val="003554CA"/>
    <w:rsid w:val="00356FFD"/>
    <w:rsid w:val="00361310"/>
    <w:rsid w:val="00365BD8"/>
    <w:rsid w:val="00377540"/>
    <w:rsid w:val="00396DEB"/>
    <w:rsid w:val="0039738F"/>
    <w:rsid w:val="003B38C4"/>
    <w:rsid w:val="003C487D"/>
    <w:rsid w:val="003D5414"/>
    <w:rsid w:val="003E799F"/>
    <w:rsid w:val="00412A43"/>
    <w:rsid w:val="00434E87"/>
    <w:rsid w:val="004757E6"/>
    <w:rsid w:val="004A63AD"/>
    <w:rsid w:val="004A6E25"/>
    <w:rsid w:val="004B169A"/>
    <w:rsid w:val="004D4872"/>
    <w:rsid w:val="004F3565"/>
    <w:rsid w:val="004F6F1F"/>
    <w:rsid w:val="00521E5B"/>
    <w:rsid w:val="00531F2D"/>
    <w:rsid w:val="00533C54"/>
    <w:rsid w:val="00534E1A"/>
    <w:rsid w:val="00555D55"/>
    <w:rsid w:val="0056050F"/>
    <w:rsid w:val="00586422"/>
    <w:rsid w:val="0059425E"/>
    <w:rsid w:val="005944F8"/>
    <w:rsid w:val="005A177B"/>
    <w:rsid w:val="005C14A6"/>
    <w:rsid w:val="005D13CD"/>
    <w:rsid w:val="00602B4E"/>
    <w:rsid w:val="0062288D"/>
    <w:rsid w:val="006241EF"/>
    <w:rsid w:val="006275E4"/>
    <w:rsid w:val="00631B67"/>
    <w:rsid w:val="00653B1A"/>
    <w:rsid w:val="0066543D"/>
    <w:rsid w:val="0067291D"/>
    <w:rsid w:val="00677E89"/>
    <w:rsid w:val="006A324B"/>
    <w:rsid w:val="006B2AD0"/>
    <w:rsid w:val="006C5777"/>
    <w:rsid w:val="006E176D"/>
    <w:rsid w:val="006E5751"/>
    <w:rsid w:val="00723D89"/>
    <w:rsid w:val="00766B08"/>
    <w:rsid w:val="007747FB"/>
    <w:rsid w:val="0078344C"/>
    <w:rsid w:val="00794A8E"/>
    <w:rsid w:val="007B65AF"/>
    <w:rsid w:val="007C478C"/>
    <w:rsid w:val="007C5D68"/>
    <w:rsid w:val="007C73AE"/>
    <w:rsid w:val="007D48EC"/>
    <w:rsid w:val="007F57DD"/>
    <w:rsid w:val="00813759"/>
    <w:rsid w:val="0082115B"/>
    <w:rsid w:val="00821648"/>
    <w:rsid w:val="00873428"/>
    <w:rsid w:val="008838CD"/>
    <w:rsid w:val="0089351B"/>
    <w:rsid w:val="008B2D4E"/>
    <w:rsid w:val="008C710B"/>
    <w:rsid w:val="008D4E88"/>
    <w:rsid w:val="008E250B"/>
    <w:rsid w:val="00912FD7"/>
    <w:rsid w:val="00924D9C"/>
    <w:rsid w:val="00983CA1"/>
    <w:rsid w:val="0098420B"/>
    <w:rsid w:val="00986ED3"/>
    <w:rsid w:val="009A2BC0"/>
    <w:rsid w:val="009B3F41"/>
    <w:rsid w:val="009C25B8"/>
    <w:rsid w:val="009C6B7F"/>
    <w:rsid w:val="009D2CF5"/>
    <w:rsid w:val="009D7AAC"/>
    <w:rsid w:val="009E21B5"/>
    <w:rsid w:val="009F5834"/>
    <w:rsid w:val="00A141CF"/>
    <w:rsid w:val="00A1712D"/>
    <w:rsid w:val="00A8563D"/>
    <w:rsid w:val="00AB645E"/>
    <w:rsid w:val="00AE1573"/>
    <w:rsid w:val="00B05C00"/>
    <w:rsid w:val="00B05EF7"/>
    <w:rsid w:val="00B21AD3"/>
    <w:rsid w:val="00B2306B"/>
    <w:rsid w:val="00B77582"/>
    <w:rsid w:val="00B859BE"/>
    <w:rsid w:val="00BE2FC7"/>
    <w:rsid w:val="00C04A2B"/>
    <w:rsid w:val="00C21E44"/>
    <w:rsid w:val="00C63BE1"/>
    <w:rsid w:val="00CC24C5"/>
    <w:rsid w:val="00CC6CE0"/>
    <w:rsid w:val="00CD37D7"/>
    <w:rsid w:val="00CD668D"/>
    <w:rsid w:val="00CE0F18"/>
    <w:rsid w:val="00CE4106"/>
    <w:rsid w:val="00CF13D1"/>
    <w:rsid w:val="00CF322C"/>
    <w:rsid w:val="00CF4C61"/>
    <w:rsid w:val="00D0083A"/>
    <w:rsid w:val="00D06923"/>
    <w:rsid w:val="00D15774"/>
    <w:rsid w:val="00D2175E"/>
    <w:rsid w:val="00D34FC4"/>
    <w:rsid w:val="00D63F61"/>
    <w:rsid w:val="00D67CC0"/>
    <w:rsid w:val="00D84918"/>
    <w:rsid w:val="00D965A1"/>
    <w:rsid w:val="00DB5884"/>
    <w:rsid w:val="00DE0950"/>
    <w:rsid w:val="00DE49FB"/>
    <w:rsid w:val="00DE52D9"/>
    <w:rsid w:val="00DF4195"/>
    <w:rsid w:val="00DF7362"/>
    <w:rsid w:val="00E06CC0"/>
    <w:rsid w:val="00E179D0"/>
    <w:rsid w:val="00E473C5"/>
    <w:rsid w:val="00E53FFB"/>
    <w:rsid w:val="00E60D43"/>
    <w:rsid w:val="00EB6CFA"/>
    <w:rsid w:val="00F05D02"/>
    <w:rsid w:val="00F14AA8"/>
    <w:rsid w:val="00F32DE1"/>
    <w:rsid w:val="00F36A7B"/>
    <w:rsid w:val="00F63108"/>
    <w:rsid w:val="00F63C62"/>
    <w:rsid w:val="00F65431"/>
    <w:rsid w:val="00F73AC9"/>
    <w:rsid w:val="00FA3EC1"/>
    <w:rsid w:val="00FC3EFB"/>
    <w:rsid w:val="00FD0B0E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66D8E"/>
  <w15:docId w15:val="{80437072-D399-45C7-84A5-08DA9939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6CE0"/>
    <w:pPr>
      <w:spacing w:after="360" w:line="276" w:lineRule="auto"/>
    </w:pPr>
    <w:rPr>
      <w:rFonts w:ascii="Calibri" w:eastAsia="Times New Roman" w:hAnsi="Calibri" w:cs="Tahoma"/>
      <w:noProof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6CE0"/>
    <w:pPr>
      <w:keepNext/>
      <w:pageBreakBefore/>
      <w:widowControl w:val="0"/>
      <w:numPr>
        <w:numId w:val="31"/>
      </w:numPr>
      <w:shd w:val="clear" w:color="auto" w:fill="ED008D" w:themeFill="accent2"/>
      <w:spacing w:line="240" w:lineRule="auto"/>
      <w:outlineLvl w:val="0"/>
    </w:pPr>
    <w:rPr>
      <w:rFonts w:asciiTheme="majorHAnsi" w:eastAsiaTheme="minorHAnsi" w:hAnsiTheme="majorHAnsi" w:cstheme="minorBidi"/>
      <w:caps/>
      <w:noProof w:val="0"/>
      <w:color w:val="FFFFFF" w:themeColor="background2"/>
      <w:sz w:val="24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6CE0"/>
    <w:pPr>
      <w:keepNext/>
      <w:numPr>
        <w:ilvl w:val="1"/>
        <w:numId w:val="31"/>
      </w:numPr>
      <w:pBdr>
        <w:bottom w:val="single" w:sz="2" w:space="2" w:color="auto"/>
      </w:pBdr>
      <w:spacing w:after="120" w:line="240" w:lineRule="auto"/>
      <w:outlineLvl w:val="1"/>
    </w:pPr>
    <w:rPr>
      <w:rFonts w:asciiTheme="majorHAnsi" w:hAnsiTheme="majorHAnsi"/>
      <w:caps/>
      <w:szCs w:val="24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6CE0"/>
    <w:pPr>
      <w:keepNext/>
      <w:numPr>
        <w:ilvl w:val="2"/>
        <w:numId w:val="31"/>
      </w:numPr>
      <w:spacing w:after="120" w:line="240" w:lineRule="auto"/>
      <w:outlineLvl w:val="2"/>
    </w:pPr>
    <w:rPr>
      <w:rFonts w:asciiTheme="majorHAnsi" w:hAnsiTheme="majorHAnsi"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C6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CA8DE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6CE0"/>
    <w:rPr>
      <w:rFonts w:asciiTheme="majorHAnsi" w:hAnsiTheme="majorHAnsi"/>
      <w:caps/>
      <w:color w:val="FFFFFF" w:themeColor="background2"/>
      <w:sz w:val="24"/>
      <w:szCs w:val="28"/>
      <w:shd w:val="clear" w:color="auto" w:fill="ED008D" w:themeFill="accent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CC6CE0"/>
    <w:rPr>
      <w:rFonts w:asciiTheme="majorHAnsi" w:eastAsia="Times New Roman" w:hAnsiTheme="majorHAnsi" w:cs="Tahoma"/>
      <w:caps/>
      <w:noProof/>
      <w:color w:val="000000"/>
      <w:sz w:val="20"/>
      <w:szCs w:val="24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CC6CE0"/>
    <w:rPr>
      <w:rFonts w:asciiTheme="majorHAnsi" w:eastAsia="Times New Roman" w:hAnsiTheme="majorHAnsi" w:cs="Tahoma"/>
      <w:caps/>
      <w:noProof/>
      <w:color w:val="000000"/>
      <w:sz w:val="20"/>
      <w:szCs w:val="24"/>
      <w:lang w:eastAsia="nl-NL"/>
    </w:rPr>
  </w:style>
  <w:style w:type="paragraph" w:styleId="Titel">
    <w:name w:val="Title"/>
    <w:aliases w:val="te veranderen"/>
    <w:next w:val="Standaard"/>
    <w:link w:val="TitelChar"/>
    <w:uiPriority w:val="10"/>
    <w:rsid w:val="00CC6CE0"/>
    <w:pPr>
      <w:keepNext/>
      <w:pBdr>
        <w:bottom w:val="single" w:sz="4" w:space="1" w:color="auto"/>
      </w:pBdr>
      <w:spacing w:before="480" w:after="120" w:line="240" w:lineRule="auto"/>
      <w:contextualSpacing/>
    </w:pPr>
    <w:rPr>
      <w:rFonts w:asciiTheme="majorHAnsi" w:eastAsia="Times New Roman" w:hAnsiTheme="majorHAnsi" w:cs="Tahoma"/>
      <w:caps/>
      <w:noProof/>
      <w:color w:val="000000"/>
      <w:spacing w:val="-14"/>
      <w:sz w:val="24"/>
      <w:szCs w:val="24"/>
      <w:shd w:val="clear" w:color="auto" w:fill="FFFFFF"/>
      <w:lang w:eastAsia="nl-NL"/>
    </w:rPr>
  </w:style>
  <w:style w:type="character" w:customStyle="1" w:styleId="TitelChar">
    <w:name w:val="Titel Char"/>
    <w:aliases w:val="te veranderen Char"/>
    <w:basedOn w:val="Standaardalinea-lettertype"/>
    <w:link w:val="Titel"/>
    <w:uiPriority w:val="10"/>
    <w:rsid w:val="00CC6CE0"/>
    <w:rPr>
      <w:rFonts w:asciiTheme="majorHAnsi" w:eastAsia="Times New Roman" w:hAnsiTheme="majorHAnsi" w:cs="Tahoma"/>
      <w:caps/>
      <w:noProof/>
      <w:color w:val="000000"/>
      <w:spacing w:val="-14"/>
      <w:sz w:val="24"/>
      <w:szCs w:val="24"/>
      <w:lang w:eastAsia="nl-NL"/>
    </w:rPr>
  </w:style>
  <w:style w:type="paragraph" w:styleId="Lijstalinea">
    <w:name w:val="List Paragraph"/>
    <w:aliases w:val="Bulleted list"/>
    <w:basedOn w:val="Standaard"/>
    <w:link w:val="LijstalineaChar"/>
    <w:uiPriority w:val="34"/>
    <w:qFormat/>
    <w:rsid w:val="00CC6CE0"/>
    <w:pPr>
      <w:numPr>
        <w:numId w:val="6"/>
      </w:numPr>
      <w:ind w:left="357" w:hanging="357"/>
      <w:contextualSpacing/>
    </w:pPr>
    <w:rPr>
      <w:color w:val="auto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6CE0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C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CE0"/>
    <w:rPr>
      <w:rFonts w:ascii="Calibri" w:eastAsia="Times New Roman" w:hAnsi="Calibri" w:cs="Tahoma"/>
      <w:noProof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qFormat/>
    <w:rsid w:val="00CC6CE0"/>
    <w:pPr>
      <w:tabs>
        <w:tab w:val="left" w:pos="468"/>
        <w:tab w:val="center" w:pos="4536"/>
        <w:tab w:val="right" w:pos="9072"/>
      </w:tabs>
      <w:spacing w:before="480" w:after="0" w:line="240" w:lineRule="auto"/>
    </w:pPr>
    <w:rPr>
      <w:rFonts w:cs="Times New Roman"/>
      <w:color w:val="44C8F5" w:themeColor="text2"/>
      <w:sz w:val="16"/>
      <w:szCs w:val="22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CE0"/>
    <w:rPr>
      <w:rFonts w:ascii="Calibri" w:eastAsia="Times New Roman" w:hAnsi="Calibri" w:cs="Times New Roman"/>
      <w:noProof/>
      <w:color w:val="44C8F5" w:themeColor="text2"/>
      <w:sz w:val="16"/>
      <w:lang w:val="en-US"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C6CE0"/>
    <w:pPr>
      <w:spacing w:before="480" w:after="480" w:line="240" w:lineRule="auto"/>
      <w:ind w:left="567" w:right="567"/>
    </w:pPr>
    <w:rPr>
      <w:i/>
      <w:iCs/>
      <w:color w:val="44C8F5" w:themeColor="text2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sid w:val="00CC6CE0"/>
    <w:rPr>
      <w:rFonts w:ascii="Calibri" w:eastAsia="Times New Roman" w:hAnsi="Calibri" w:cs="Tahoma"/>
      <w:i/>
      <w:iCs/>
      <w:noProof/>
      <w:color w:val="44C8F5" w:themeColor="text2"/>
      <w:sz w:val="28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CC6CE0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6CE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6CE0"/>
    <w:rPr>
      <w:rFonts w:ascii="Calibri" w:eastAsia="Times New Roman" w:hAnsi="Calibri" w:cs="Tahoma"/>
      <w:noProof/>
      <w:color w:val="000000"/>
      <w:sz w:val="20"/>
      <w:szCs w:val="20"/>
      <w:lang w:eastAsia="nl-NL"/>
    </w:rPr>
  </w:style>
  <w:style w:type="paragraph" w:customStyle="1" w:styleId="Inleidingopsomming">
    <w:name w:val="Inleiding opsomming"/>
    <w:basedOn w:val="Standaard"/>
    <w:link w:val="InleidingopsommingChar"/>
    <w:rsid w:val="00CC6CE0"/>
    <w:pPr>
      <w:spacing w:after="120"/>
    </w:pPr>
    <w:rPr>
      <w:color w:val="auto"/>
      <w:szCs w:val="16"/>
      <w:lang w:val="nl-NL"/>
    </w:rPr>
  </w:style>
  <w:style w:type="paragraph" w:customStyle="1" w:styleId="Numberedlist">
    <w:name w:val="Numbered list"/>
    <w:basedOn w:val="Lijstalinea"/>
    <w:next w:val="Standaard"/>
    <w:link w:val="NumberedlistChar"/>
    <w:qFormat/>
    <w:rsid w:val="00CC6CE0"/>
    <w:pPr>
      <w:numPr>
        <w:numId w:val="2"/>
      </w:numPr>
    </w:pPr>
  </w:style>
  <w:style w:type="character" w:customStyle="1" w:styleId="InleidingopsommingChar">
    <w:name w:val="Inleiding opsomming Char"/>
    <w:basedOn w:val="Standaardalinea-lettertype"/>
    <w:link w:val="Inleidingopsomming"/>
    <w:rsid w:val="00CC6CE0"/>
    <w:rPr>
      <w:rFonts w:ascii="Calibri" w:eastAsia="Times New Roman" w:hAnsi="Calibri" w:cs="Tahoma"/>
      <w:noProof/>
      <w:sz w:val="20"/>
      <w:szCs w:val="16"/>
      <w:lang w:val="nl-NL" w:eastAsia="nl-NL"/>
    </w:rPr>
  </w:style>
  <w:style w:type="paragraph" w:styleId="Bijschrift">
    <w:name w:val="caption"/>
    <w:next w:val="Standaard"/>
    <w:link w:val="BijschriftChar"/>
    <w:uiPriority w:val="35"/>
    <w:unhideWhenUsed/>
    <w:qFormat/>
    <w:rsid w:val="00CC6CE0"/>
    <w:pPr>
      <w:pBdr>
        <w:top w:val="single" w:sz="4" w:space="4" w:color="44C8F5" w:themeColor="text2"/>
      </w:pBdr>
      <w:spacing w:after="240" w:line="240" w:lineRule="auto"/>
    </w:pPr>
    <w:rPr>
      <w:rFonts w:ascii="Calibri" w:eastAsia="Times New Roman" w:hAnsi="Calibri" w:cs="Tahoma"/>
      <w:i/>
      <w:iCs/>
      <w:color w:val="44C8F5" w:themeColor="text2"/>
      <w:sz w:val="18"/>
      <w:szCs w:val="18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6C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6CE0"/>
    <w:rPr>
      <w:rFonts w:ascii="Calibri" w:eastAsia="Times New Roman" w:hAnsi="Calibri" w:cs="Tahoma"/>
      <w:b/>
      <w:bCs/>
      <w:noProof/>
      <w:color w:val="000000"/>
      <w:sz w:val="20"/>
      <w:szCs w:val="20"/>
      <w:lang w:eastAsia="nl-NL"/>
    </w:rPr>
  </w:style>
  <w:style w:type="character" w:customStyle="1" w:styleId="LijstalineaChar">
    <w:name w:val="Lijstalinea Char"/>
    <w:aliases w:val="Bulleted list Char"/>
    <w:basedOn w:val="Standaardalinea-lettertype"/>
    <w:link w:val="Lijstalinea"/>
    <w:uiPriority w:val="34"/>
    <w:rsid w:val="00CC6CE0"/>
    <w:rPr>
      <w:rFonts w:ascii="Calibri" w:eastAsia="Times New Roman" w:hAnsi="Calibri" w:cs="Tahoma"/>
      <w:noProof/>
      <w:sz w:val="20"/>
      <w:szCs w:val="16"/>
      <w:lang w:val="nl-NL" w:eastAsia="nl-NL"/>
    </w:rPr>
  </w:style>
  <w:style w:type="character" w:customStyle="1" w:styleId="NumberedlistChar">
    <w:name w:val="Numbered list Char"/>
    <w:basedOn w:val="LijstalineaChar"/>
    <w:link w:val="Numberedlist"/>
    <w:rsid w:val="00CC6CE0"/>
    <w:rPr>
      <w:rFonts w:ascii="Calibri" w:eastAsia="Times New Roman" w:hAnsi="Calibri" w:cs="Tahoma"/>
      <w:noProof/>
      <w:sz w:val="20"/>
      <w:szCs w:val="16"/>
      <w:lang w:val="nl-NL" w:eastAsia="nl-NL"/>
    </w:rPr>
  </w:style>
  <w:style w:type="paragraph" w:customStyle="1" w:styleId="bijschriftrechtsnaastafbeelding">
    <w:name w:val="bijschrift rechts naast afbeelding"/>
    <w:next w:val="Standaard"/>
    <w:link w:val="bijschriftrechtsnaastafbeeldingChar"/>
    <w:rsid w:val="00CC6CE0"/>
    <w:pPr>
      <w:pBdr>
        <w:left w:val="single" w:sz="4" w:space="7" w:color="44C8F5" w:themeColor="text2"/>
      </w:pBdr>
      <w:spacing w:after="360" w:line="276" w:lineRule="auto"/>
    </w:pPr>
    <w:rPr>
      <w:rFonts w:ascii="Calibri" w:eastAsia="Times New Roman" w:hAnsi="Calibri" w:cs="Tahoma"/>
      <w:i/>
      <w:iCs/>
      <w:noProof/>
      <w:color w:val="44C8F5" w:themeColor="text2"/>
      <w:sz w:val="18"/>
      <w:szCs w:val="18"/>
      <w:lang w:val="nl-NL" w:eastAsia="nl-NL"/>
    </w:rPr>
  </w:style>
  <w:style w:type="character" w:customStyle="1" w:styleId="BijschriftChar">
    <w:name w:val="Bijschrift Char"/>
    <w:basedOn w:val="Standaardalinea-lettertype"/>
    <w:link w:val="Bijschrift"/>
    <w:uiPriority w:val="35"/>
    <w:rsid w:val="00CC6CE0"/>
    <w:rPr>
      <w:rFonts w:ascii="Calibri" w:eastAsia="Times New Roman" w:hAnsi="Calibri" w:cs="Tahoma"/>
      <w:i/>
      <w:iCs/>
      <w:color w:val="44C8F5" w:themeColor="text2"/>
      <w:sz w:val="18"/>
      <w:szCs w:val="18"/>
      <w:lang w:val="nl-BE" w:eastAsia="nl-NL"/>
    </w:rPr>
  </w:style>
  <w:style w:type="character" w:customStyle="1" w:styleId="bijschriftrechtsnaastafbeeldingChar">
    <w:name w:val="bijschrift rechts naast afbeelding Char"/>
    <w:basedOn w:val="BijschriftChar"/>
    <w:link w:val="bijschriftrechtsnaastafbeelding"/>
    <w:rsid w:val="00CC6CE0"/>
    <w:rPr>
      <w:rFonts w:ascii="Calibri" w:eastAsia="Times New Roman" w:hAnsi="Calibri" w:cs="Tahoma"/>
      <w:i/>
      <w:iCs/>
      <w:noProof/>
      <w:color w:val="44C8F5" w:themeColor="text2"/>
      <w:sz w:val="18"/>
      <w:szCs w:val="18"/>
      <w:lang w:val="nl-NL" w:eastAsia="nl-NL"/>
    </w:rPr>
  </w:style>
  <w:style w:type="paragraph" w:customStyle="1" w:styleId="introlist">
    <w:name w:val="intro list"/>
    <w:basedOn w:val="Standaard"/>
    <w:link w:val="introlistChar"/>
    <w:qFormat/>
    <w:rsid w:val="00CC6CE0"/>
    <w:pPr>
      <w:spacing w:after="120"/>
    </w:pPr>
    <w:rPr>
      <w:b/>
      <w:lang w:val="nl-NL"/>
    </w:rPr>
  </w:style>
  <w:style w:type="character" w:customStyle="1" w:styleId="introlistChar">
    <w:name w:val="intro list Char"/>
    <w:basedOn w:val="InleidingopsommingChar"/>
    <w:link w:val="introlist"/>
    <w:rsid w:val="00CC6CE0"/>
    <w:rPr>
      <w:rFonts w:ascii="Calibri" w:eastAsia="Times New Roman" w:hAnsi="Calibri" w:cs="Tahoma"/>
      <w:b/>
      <w:noProof/>
      <w:color w:val="000000"/>
      <w:sz w:val="20"/>
      <w:szCs w:val="20"/>
      <w:lang w:val="nl-NL" w:eastAsia="nl-NL"/>
    </w:rPr>
  </w:style>
  <w:style w:type="paragraph" w:customStyle="1" w:styleId="Stijlvoorblad">
    <w:name w:val="Stijl voorblad"/>
    <w:basedOn w:val="Standaard"/>
    <w:link w:val="StijlvoorbladChar"/>
    <w:rsid w:val="00CC6CE0"/>
    <w:pPr>
      <w:keepNext/>
      <w:pageBreakBefore/>
      <w:widowControl w:val="0"/>
      <w:shd w:val="clear" w:color="auto" w:fill="ED008D" w:themeFill="accent2"/>
      <w:spacing w:line="240" w:lineRule="auto"/>
      <w:ind w:left="680" w:hanging="680"/>
      <w:outlineLvl w:val="0"/>
    </w:pPr>
    <w:rPr>
      <w:rFonts w:asciiTheme="majorHAnsi" w:eastAsiaTheme="minorHAnsi" w:hAnsiTheme="majorHAnsi" w:cstheme="minorBidi"/>
      <w:caps/>
      <w:noProof w:val="0"/>
      <w:color w:val="FFFFFF" w:themeColor="background2"/>
      <w:spacing w:val="-14"/>
      <w:sz w:val="28"/>
      <w:szCs w:val="28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CC6CE0"/>
    <w:rPr>
      <w:color w:val="808080"/>
    </w:rPr>
  </w:style>
  <w:style w:type="character" w:customStyle="1" w:styleId="StijlvoorbladChar">
    <w:name w:val="Stijl voorblad Char"/>
    <w:basedOn w:val="Standaardalinea-lettertype"/>
    <w:link w:val="Stijlvoorblad"/>
    <w:rsid w:val="00CC6CE0"/>
    <w:rPr>
      <w:rFonts w:asciiTheme="majorHAnsi" w:hAnsiTheme="majorHAnsi"/>
      <w:caps/>
      <w:color w:val="FFFFFF" w:themeColor="background2"/>
      <w:spacing w:val="-14"/>
      <w:sz w:val="28"/>
      <w:szCs w:val="28"/>
      <w:shd w:val="clear" w:color="auto" w:fill="ED008D" w:themeFill="accent2"/>
      <w:lang w:val="nl-BE"/>
    </w:rPr>
  </w:style>
  <w:style w:type="paragraph" w:customStyle="1" w:styleId="Kop41">
    <w:name w:val="Kop 41"/>
    <w:basedOn w:val="Standaard"/>
    <w:rsid w:val="00CC6CE0"/>
    <w:pPr>
      <w:numPr>
        <w:ilvl w:val="3"/>
        <w:numId w:val="31"/>
      </w:numPr>
    </w:pPr>
  </w:style>
  <w:style w:type="paragraph" w:customStyle="1" w:styleId="Kop51">
    <w:name w:val="Kop 51"/>
    <w:basedOn w:val="Standaard"/>
    <w:rsid w:val="00CC6CE0"/>
    <w:pPr>
      <w:numPr>
        <w:ilvl w:val="4"/>
        <w:numId w:val="31"/>
      </w:numPr>
    </w:pPr>
  </w:style>
  <w:style w:type="paragraph" w:customStyle="1" w:styleId="Kop61">
    <w:name w:val="Kop 61"/>
    <w:basedOn w:val="Standaard"/>
    <w:rsid w:val="00CC6CE0"/>
    <w:pPr>
      <w:numPr>
        <w:ilvl w:val="5"/>
        <w:numId w:val="31"/>
      </w:numPr>
    </w:pPr>
  </w:style>
  <w:style w:type="paragraph" w:customStyle="1" w:styleId="Kop71">
    <w:name w:val="Kop 71"/>
    <w:basedOn w:val="Standaard"/>
    <w:rsid w:val="00CC6CE0"/>
    <w:pPr>
      <w:numPr>
        <w:ilvl w:val="6"/>
        <w:numId w:val="31"/>
      </w:numPr>
    </w:pPr>
  </w:style>
  <w:style w:type="paragraph" w:customStyle="1" w:styleId="Kop81">
    <w:name w:val="Kop 81"/>
    <w:basedOn w:val="Standaard"/>
    <w:rsid w:val="00CC6CE0"/>
    <w:pPr>
      <w:numPr>
        <w:ilvl w:val="7"/>
        <w:numId w:val="31"/>
      </w:numPr>
    </w:pPr>
  </w:style>
  <w:style w:type="paragraph" w:customStyle="1" w:styleId="Kop91">
    <w:name w:val="Kop 91"/>
    <w:basedOn w:val="Standaard"/>
    <w:rsid w:val="00CC6CE0"/>
    <w:pPr>
      <w:numPr>
        <w:ilvl w:val="8"/>
        <w:numId w:val="31"/>
      </w:numPr>
    </w:pPr>
  </w:style>
  <w:style w:type="paragraph" w:styleId="Inhopg1">
    <w:name w:val="toc 1"/>
    <w:next w:val="Standaard"/>
    <w:link w:val="Inhopg1Char1"/>
    <w:uiPriority w:val="39"/>
    <w:unhideWhenUsed/>
    <w:qFormat/>
    <w:rsid w:val="00CC6CE0"/>
    <w:pPr>
      <w:pBdr>
        <w:bottom w:val="single" w:sz="4" w:space="0" w:color="auto"/>
      </w:pBdr>
      <w:tabs>
        <w:tab w:val="right" w:pos="9060"/>
      </w:tabs>
      <w:spacing w:before="480" w:after="120" w:line="240" w:lineRule="auto"/>
      <w:ind w:left="851" w:hanging="851"/>
    </w:pPr>
    <w:rPr>
      <w:rFonts w:ascii="Arial Rounded MT Bold" w:eastAsia="Times New Roman" w:hAnsi="Arial Rounded MT Bold" w:cs="Tahoma"/>
      <w:caps/>
      <w:noProof/>
      <w:color w:val="000000"/>
      <w:sz w:val="20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6CE0"/>
    <w:pPr>
      <w:spacing w:line="259" w:lineRule="auto"/>
      <w:outlineLvl w:val="9"/>
    </w:pPr>
    <w:rPr>
      <w:lang w:val="en-US"/>
    </w:rPr>
  </w:style>
  <w:style w:type="paragraph" w:customStyle="1" w:styleId="Opleiding">
    <w:name w:val="Opleiding"/>
    <w:aliases w:val="semester,academiejaar en lector"/>
    <w:link w:val="OpleidingChar"/>
    <w:rsid w:val="00CC6CE0"/>
    <w:pPr>
      <w:spacing w:after="200" w:line="276" w:lineRule="auto"/>
    </w:pPr>
    <w:rPr>
      <w:rFonts w:eastAsia="Times New Roman" w:cs="Tahoma"/>
      <w:b/>
      <w:caps/>
      <w:noProof/>
      <w:color w:val="FFFFFF" w:themeColor="background2"/>
      <w:sz w:val="24"/>
      <w:szCs w:val="20"/>
      <w:lang w:val="nl-BE" w:eastAsia="nl-NL"/>
    </w:rPr>
  </w:style>
  <w:style w:type="paragraph" w:customStyle="1" w:styleId="titelvandecursus">
    <w:name w:val="titel van de cursus"/>
    <w:link w:val="titelvandecursusChar"/>
    <w:rsid w:val="00CC6CE0"/>
    <w:pPr>
      <w:spacing w:after="200" w:line="1000" w:lineRule="exact"/>
    </w:pPr>
    <w:rPr>
      <w:rFonts w:ascii="Arial Rounded MT Bold" w:eastAsia="Times New Roman" w:hAnsi="Arial Rounded MT Bold" w:cs="Tahoma"/>
      <w:caps/>
      <w:noProof/>
      <w:color w:val="FFFFFF" w:themeColor="background2"/>
      <w:spacing w:val="-14"/>
      <w:sz w:val="96"/>
      <w:szCs w:val="130"/>
      <w:lang w:val="nl-BE" w:eastAsia="nl-NL"/>
    </w:rPr>
  </w:style>
  <w:style w:type="character" w:customStyle="1" w:styleId="OpleidingChar">
    <w:name w:val="Opleiding Char"/>
    <w:aliases w:val="semester Char,academiejaar en lector Char"/>
    <w:basedOn w:val="Standaardalinea-lettertype"/>
    <w:link w:val="Opleiding"/>
    <w:rsid w:val="00CC6CE0"/>
    <w:rPr>
      <w:rFonts w:eastAsia="Times New Roman" w:cs="Tahoma"/>
      <w:b/>
      <w:caps/>
      <w:noProof/>
      <w:color w:val="FFFFFF" w:themeColor="background2"/>
      <w:sz w:val="24"/>
      <w:szCs w:val="20"/>
      <w:lang w:val="nl-BE" w:eastAsia="nl-NL"/>
    </w:rPr>
  </w:style>
  <w:style w:type="paragraph" w:customStyle="1" w:styleId="opleiding0">
    <w:name w:val="opleiding"/>
    <w:aliases w:val="afstudeerrichting,slogan"/>
    <w:link w:val="opleidingChar0"/>
    <w:rsid w:val="00CC6CE0"/>
    <w:pPr>
      <w:spacing w:after="200" w:line="276" w:lineRule="auto"/>
    </w:pPr>
    <w:rPr>
      <w:rFonts w:asciiTheme="majorHAnsi" w:eastAsia="Times New Roman" w:hAnsiTheme="majorHAnsi" w:cs="Tahoma"/>
      <w:noProof/>
      <w:color w:val="FFFFFF" w:themeColor="background2"/>
      <w:sz w:val="20"/>
      <w:szCs w:val="20"/>
      <w:lang w:val="nl-BE" w:eastAsia="nl-NL"/>
    </w:rPr>
  </w:style>
  <w:style w:type="character" w:customStyle="1" w:styleId="titelvandecursusChar">
    <w:name w:val="titel van de cursus Char"/>
    <w:basedOn w:val="Standaardalinea-lettertype"/>
    <w:link w:val="titelvandecursus"/>
    <w:rsid w:val="00CC6CE0"/>
    <w:rPr>
      <w:rFonts w:ascii="Arial Rounded MT Bold" w:eastAsia="Times New Roman" w:hAnsi="Arial Rounded MT Bold" w:cs="Tahoma"/>
      <w:caps/>
      <w:noProof/>
      <w:color w:val="FFFFFF" w:themeColor="background2"/>
      <w:spacing w:val="-14"/>
      <w:sz w:val="96"/>
      <w:szCs w:val="130"/>
      <w:lang w:val="nl-BE" w:eastAsia="nl-NL"/>
    </w:rPr>
  </w:style>
  <w:style w:type="character" w:customStyle="1" w:styleId="opleidingChar0">
    <w:name w:val="opleiding Char"/>
    <w:aliases w:val="afstudeerrichting Char,slogan Char"/>
    <w:basedOn w:val="Standaardalinea-lettertype"/>
    <w:link w:val="opleiding0"/>
    <w:rsid w:val="00CC6CE0"/>
    <w:rPr>
      <w:rFonts w:asciiTheme="majorHAnsi" w:eastAsia="Times New Roman" w:hAnsiTheme="majorHAnsi" w:cs="Tahoma"/>
      <w:noProof/>
      <w:color w:val="FFFFFF" w:themeColor="background2"/>
      <w:sz w:val="20"/>
      <w:szCs w:val="20"/>
      <w:lang w:val="nl-BE" w:eastAsia="nl-NL"/>
    </w:rPr>
  </w:style>
  <w:style w:type="paragraph" w:customStyle="1" w:styleId="Opmerking">
    <w:name w:val="Opmerking"/>
    <w:basedOn w:val="Standaard"/>
    <w:next w:val="Standaard"/>
    <w:rsid w:val="00CC6CE0"/>
  </w:style>
  <w:style w:type="character" w:styleId="Hyperlink">
    <w:name w:val="Hyperlink"/>
    <w:basedOn w:val="Standaardalinea-lettertype"/>
    <w:uiPriority w:val="99"/>
    <w:unhideWhenUsed/>
    <w:rsid w:val="00CC6CE0"/>
    <w:rPr>
      <w:color w:val="44C8F5" w:themeColor="hyperlink"/>
      <w:u w:val="single"/>
    </w:rPr>
  </w:style>
  <w:style w:type="paragraph" w:customStyle="1" w:styleId="Inhopg11">
    <w:name w:val="Inhopg 11"/>
    <w:basedOn w:val="Inhopg1"/>
    <w:link w:val="Inhopg1Char"/>
    <w:rsid w:val="00CC6CE0"/>
    <w:rPr>
      <w:rFonts w:asciiTheme="majorHAnsi" w:eastAsiaTheme="minorEastAsia" w:hAnsiTheme="majorHAnsi"/>
      <w:caps w:val="0"/>
      <w:lang w:eastAsia="en-GB"/>
    </w:rPr>
  </w:style>
  <w:style w:type="paragraph" w:styleId="Inhopg2">
    <w:name w:val="toc 2"/>
    <w:next w:val="Standaard"/>
    <w:link w:val="Inhopg2Char1"/>
    <w:uiPriority w:val="39"/>
    <w:unhideWhenUsed/>
    <w:qFormat/>
    <w:rsid w:val="00CC6CE0"/>
    <w:pPr>
      <w:tabs>
        <w:tab w:val="right" w:pos="9061"/>
      </w:tabs>
      <w:spacing w:before="240" w:after="120" w:line="240" w:lineRule="auto"/>
      <w:ind w:left="851" w:hanging="851"/>
    </w:pPr>
    <w:rPr>
      <w:rFonts w:eastAsia="Times New Roman" w:cs="Tahoma"/>
      <w:b/>
      <w:noProof/>
      <w:color w:val="000000"/>
      <w:szCs w:val="20"/>
      <w:lang w:eastAsia="nl-NL"/>
    </w:rPr>
  </w:style>
  <w:style w:type="character" w:customStyle="1" w:styleId="Inhopg1Char1">
    <w:name w:val="Inhopg 1 Char1"/>
    <w:basedOn w:val="Standaardalinea-lettertype"/>
    <w:link w:val="Inhopg1"/>
    <w:uiPriority w:val="39"/>
    <w:rsid w:val="00CC6CE0"/>
    <w:rPr>
      <w:rFonts w:ascii="Arial Rounded MT Bold" w:eastAsia="Times New Roman" w:hAnsi="Arial Rounded MT Bold" w:cs="Tahoma"/>
      <w:caps/>
      <w:noProof/>
      <w:color w:val="000000"/>
      <w:sz w:val="20"/>
      <w:szCs w:val="20"/>
      <w:lang w:eastAsia="nl-NL"/>
    </w:rPr>
  </w:style>
  <w:style w:type="character" w:customStyle="1" w:styleId="Inhopg1Char">
    <w:name w:val="Inhopg 1 Char"/>
    <w:basedOn w:val="Inhopg1Char1"/>
    <w:link w:val="Inhopg11"/>
    <w:rsid w:val="00CC6CE0"/>
    <w:rPr>
      <w:rFonts w:asciiTheme="majorHAnsi" w:eastAsiaTheme="minorEastAsia" w:hAnsiTheme="majorHAnsi" w:cs="Tahoma"/>
      <w:caps w:val="0"/>
      <w:noProof/>
      <w:color w:val="000000"/>
      <w:sz w:val="20"/>
      <w:szCs w:val="20"/>
      <w:lang w:eastAsia="en-GB"/>
    </w:rPr>
  </w:style>
  <w:style w:type="paragraph" w:styleId="Inhopg3">
    <w:name w:val="toc 3"/>
    <w:next w:val="Standaard"/>
    <w:uiPriority w:val="39"/>
    <w:unhideWhenUsed/>
    <w:qFormat/>
    <w:rsid w:val="00CC6CE0"/>
    <w:pPr>
      <w:tabs>
        <w:tab w:val="right" w:pos="9060"/>
      </w:tabs>
      <w:spacing w:after="0" w:line="240" w:lineRule="auto"/>
      <w:ind w:left="851" w:hanging="851"/>
    </w:pPr>
    <w:rPr>
      <w:rFonts w:eastAsia="Times New Roman" w:cs="Tahoma"/>
      <w:noProof/>
      <w:color w:val="000000"/>
      <w:sz w:val="20"/>
      <w:szCs w:val="20"/>
      <w:lang w:eastAsia="nl-NL"/>
    </w:rPr>
  </w:style>
  <w:style w:type="paragraph" w:customStyle="1" w:styleId="Inhopg21">
    <w:name w:val="Inhopg 21"/>
    <w:basedOn w:val="Inhopg2"/>
    <w:link w:val="Inhopg2Char"/>
    <w:rsid w:val="00CC6CE0"/>
    <w:pPr>
      <w:tabs>
        <w:tab w:val="clear" w:pos="9061"/>
        <w:tab w:val="left" w:pos="880"/>
        <w:tab w:val="right" w:leader="dot" w:pos="9060"/>
      </w:tabs>
    </w:pPr>
    <w:rPr>
      <w:rFonts w:ascii="Arial Rounded MT Bold" w:hAnsi="Arial Rounded MT Bold"/>
      <w:spacing w:val="-14"/>
      <w:lang w:val="nl-BE"/>
    </w:rPr>
  </w:style>
  <w:style w:type="paragraph" w:customStyle="1" w:styleId="Inhopg31">
    <w:name w:val="Inhopg 31"/>
    <w:basedOn w:val="Inhopg21"/>
    <w:link w:val="Inhopg3Char"/>
    <w:rsid w:val="00CC6CE0"/>
    <w:pPr>
      <w:ind w:left="1985" w:hanging="1134"/>
    </w:pPr>
  </w:style>
  <w:style w:type="character" w:customStyle="1" w:styleId="Inhopg2Char1">
    <w:name w:val="Inhopg 2 Char1"/>
    <w:basedOn w:val="Standaardalinea-lettertype"/>
    <w:link w:val="Inhopg2"/>
    <w:uiPriority w:val="39"/>
    <w:rsid w:val="00CC6CE0"/>
    <w:rPr>
      <w:rFonts w:eastAsia="Times New Roman" w:cs="Tahoma"/>
      <w:b/>
      <w:noProof/>
      <w:color w:val="000000"/>
      <w:szCs w:val="20"/>
      <w:lang w:eastAsia="nl-NL"/>
    </w:rPr>
  </w:style>
  <w:style w:type="character" w:customStyle="1" w:styleId="Inhopg2Char">
    <w:name w:val="Inhopg 2 Char"/>
    <w:basedOn w:val="Inhopg2Char1"/>
    <w:link w:val="Inhopg21"/>
    <w:rsid w:val="00CC6CE0"/>
    <w:rPr>
      <w:rFonts w:ascii="Arial Rounded MT Bold" w:eastAsia="Times New Roman" w:hAnsi="Arial Rounded MT Bold" w:cs="Tahoma"/>
      <w:b/>
      <w:noProof/>
      <w:color w:val="000000"/>
      <w:spacing w:val="-14"/>
      <w:szCs w:val="20"/>
      <w:lang w:val="nl-BE" w:eastAsia="nl-NL"/>
    </w:rPr>
  </w:style>
  <w:style w:type="character" w:customStyle="1" w:styleId="Inhopg3Char">
    <w:name w:val="Inhopg 3 Char"/>
    <w:basedOn w:val="Inhopg2Char"/>
    <w:link w:val="Inhopg31"/>
    <w:rsid w:val="00CC6CE0"/>
    <w:rPr>
      <w:rFonts w:ascii="Arial Rounded MT Bold" w:eastAsia="Times New Roman" w:hAnsi="Arial Rounded MT Bold" w:cs="Tahoma"/>
      <w:b/>
      <w:noProof/>
      <w:color w:val="000000"/>
      <w:spacing w:val="-14"/>
      <w:szCs w:val="20"/>
      <w:lang w:val="nl-BE" w:eastAsia="nl-NL"/>
    </w:rPr>
  </w:style>
  <w:style w:type="paragraph" w:styleId="Voetnoottekst">
    <w:name w:val="footnote text"/>
    <w:basedOn w:val="Standaard"/>
    <w:link w:val="VoetnoottekstChar"/>
    <w:uiPriority w:val="99"/>
    <w:qFormat/>
    <w:rsid w:val="00CC6CE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C6CE0"/>
    <w:rPr>
      <w:rFonts w:ascii="Calibri" w:eastAsia="Times New Roman" w:hAnsi="Calibri" w:cs="Tahoma"/>
      <w:noProof/>
      <w:color w:val="000000"/>
      <w:sz w:val="18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qFormat/>
    <w:rsid w:val="00CC6CE0"/>
    <w:rPr>
      <w:rFonts w:asciiTheme="minorHAnsi" w:hAnsiTheme="minorHAnsi"/>
      <w:sz w:val="18"/>
      <w:bdr w:val="none" w:sz="0" w:space="0" w:color="auto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C6CE0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C6CE0"/>
    <w:rPr>
      <w:rFonts w:ascii="Calibri" w:eastAsia="Times New Roman" w:hAnsi="Calibri" w:cs="Tahoma"/>
      <w:noProof/>
      <w:color w:val="000000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C6CE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E0"/>
    <w:rPr>
      <w:rFonts w:ascii="Segoe UI" w:eastAsia="Times New Roman" w:hAnsi="Segoe UI" w:cs="Segoe UI"/>
      <w:noProof/>
      <w:color w:val="000000"/>
      <w:sz w:val="18"/>
      <w:szCs w:val="18"/>
      <w:lang w:eastAsia="nl-NL"/>
    </w:rPr>
  </w:style>
  <w:style w:type="paragraph" w:customStyle="1" w:styleId="Captiontable">
    <w:name w:val="Caption table"/>
    <w:basedOn w:val="Bijschrift"/>
    <w:link w:val="CaptiontableChar"/>
    <w:qFormat/>
    <w:rsid w:val="00CC6CE0"/>
    <w:pPr>
      <w:keepNext/>
      <w:pBdr>
        <w:top w:val="none" w:sz="0" w:space="0" w:color="auto"/>
      </w:pBdr>
      <w:spacing w:after="0"/>
    </w:pPr>
    <w:rPr>
      <w:color w:val="595959" w:themeColor="text1" w:themeTint="A6"/>
    </w:rPr>
  </w:style>
  <w:style w:type="character" w:customStyle="1" w:styleId="CaptiontableChar">
    <w:name w:val="Caption table Char"/>
    <w:basedOn w:val="BijschriftChar"/>
    <w:link w:val="Captiontable"/>
    <w:rsid w:val="00CC6CE0"/>
    <w:rPr>
      <w:rFonts w:ascii="Calibri" w:eastAsia="Times New Roman" w:hAnsi="Calibri" w:cs="Tahoma"/>
      <w:i/>
      <w:iCs/>
      <w:color w:val="595959" w:themeColor="text1" w:themeTint="A6"/>
      <w:sz w:val="18"/>
      <w:szCs w:val="18"/>
      <w:lang w:val="nl-BE" w:eastAsia="nl-NL"/>
    </w:rPr>
  </w:style>
  <w:style w:type="table" w:styleId="Tabelraster">
    <w:name w:val="Table Grid"/>
    <w:basedOn w:val="Standaardtabel"/>
    <w:uiPriority w:val="39"/>
    <w:rsid w:val="00CC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Standaardtabel"/>
    <w:uiPriority w:val="49"/>
    <w:rsid w:val="00CC6CE0"/>
    <w:pPr>
      <w:spacing w:after="0" w:line="240" w:lineRule="auto"/>
    </w:pPr>
    <w:tblPr>
      <w:tblStyleRowBandSize w:val="1"/>
      <w:tblStyleColBandSize w:val="1"/>
      <w:tblBorders>
        <w:top w:val="single" w:sz="4" w:space="0" w:color="FF5BBC" w:themeColor="accent2" w:themeTint="99"/>
        <w:left w:val="single" w:sz="4" w:space="0" w:color="FF5BBC" w:themeColor="accent2" w:themeTint="99"/>
        <w:bottom w:val="single" w:sz="4" w:space="0" w:color="FF5BBC" w:themeColor="accent2" w:themeTint="99"/>
        <w:right w:val="single" w:sz="4" w:space="0" w:color="FF5BBC" w:themeColor="accent2" w:themeTint="99"/>
        <w:insideH w:val="single" w:sz="4" w:space="0" w:color="FF5BBC" w:themeColor="accent2" w:themeTint="99"/>
        <w:insideV w:val="single" w:sz="4" w:space="0" w:color="FF5BBC" w:themeColor="accent2" w:themeTint="99"/>
      </w:tblBorders>
    </w:tblPr>
    <w:tblStylePr w:type="firstRow">
      <w:rPr>
        <w:b/>
        <w:bCs/>
        <w:color w:val="EBEBEB" w:themeColor="background1"/>
      </w:rPr>
      <w:tblPr/>
      <w:tcPr>
        <w:tcBorders>
          <w:top w:val="single" w:sz="4" w:space="0" w:color="ED008D" w:themeColor="accent2"/>
          <w:left w:val="single" w:sz="4" w:space="0" w:color="ED008D" w:themeColor="accent2"/>
          <w:bottom w:val="single" w:sz="4" w:space="0" w:color="ED008D" w:themeColor="accent2"/>
          <w:right w:val="single" w:sz="4" w:space="0" w:color="ED008D" w:themeColor="accent2"/>
          <w:insideH w:val="nil"/>
          <w:insideV w:val="nil"/>
        </w:tcBorders>
        <w:shd w:val="clear" w:color="auto" w:fill="ED008D" w:themeFill="accent2"/>
      </w:tcPr>
    </w:tblStylePr>
    <w:tblStylePr w:type="lastRow">
      <w:rPr>
        <w:b/>
        <w:bCs/>
      </w:rPr>
      <w:tblPr/>
      <w:tcPr>
        <w:tcBorders>
          <w:top w:val="double" w:sz="4" w:space="0" w:color="ED00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2" w:themeFillTint="33"/>
      </w:tcPr>
    </w:tblStylePr>
    <w:tblStylePr w:type="band1Horz">
      <w:tblPr/>
      <w:tcPr>
        <w:shd w:val="clear" w:color="auto" w:fill="FFC8E8" w:themeFill="accent2" w:themeFillTint="33"/>
      </w:tcPr>
    </w:tblStylePr>
  </w:style>
  <w:style w:type="character" w:styleId="Nadruk">
    <w:name w:val="Emphasis"/>
    <w:uiPriority w:val="20"/>
    <w:qFormat/>
    <w:rsid w:val="00CC6CE0"/>
    <w:rPr>
      <w:rFonts w:ascii="Calibri" w:hAnsi="Calibri"/>
      <w:b/>
    </w:rPr>
  </w:style>
  <w:style w:type="paragraph" w:customStyle="1" w:styleId="standaard0">
    <w:name w:val="standaard"/>
    <w:link w:val="standaardChar"/>
    <w:rsid w:val="00CC6CE0"/>
    <w:pPr>
      <w:spacing w:after="360" w:line="276" w:lineRule="auto"/>
    </w:pPr>
    <w:rPr>
      <w:rFonts w:eastAsia="Times New Roman" w:cs="Tahoma"/>
      <w:noProof/>
      <w:sz w:val="20"/>
      <w:szCs w:val="16"/>
      <w:lang w:val="nl-NL" w:eastAsia="nl-NL"/>
    </w:rPr>
  </w:style>
  <w:style w:type="character" w:customStyle="1" w:styleId="standaardChar">
    <w:name w:val="standaard Char"/>
    <w:basedOn w:val="Standaardalinea-lettertype"/>
    <w:link w:val="standaard0"/>
    <w:rsid w:val="00CC6CE0"/>
    <w:rPr>
      <w:rFonts w:eastAsia="Times New Roman" w:cs="Tahoma"/>
      <w:noProof/>
      <w:sz w:val="20"/>
      <w:szCs w:val="16"/>
      <w:lang w:val="nl-NL" w:eastAsia="nl-NL"/>
    </w:rPr>
  </w:style>
  <w:style w:type="paragraph" w:styleId="Lijstmetafbeeldingen">
    <w:name w:val="table of figures"/>
    <w:basedOn w:val="Standaard"/>
    <w:next w:val="Standaard"/>
    <w:uiPriority w:val="99"/>
    <w:unhideWhenUsed/>
    <w:rsid w:val="00CC6CE0"/>
    <w:pPr>
      <w:spacing w:after="0"/>
    </w:pPr>
  </w:style>
  <w:style w:type="paragraph" w:customStyle="1" w:styleId="introlistparagraphnumbering">
    <w:name w:val="intro list paragraph/numbering"/>
    <w:basedOn w:val="Standaard"/>
    <w:link w:val="introlistparagraphnumberingChar"/>
    <w:rsid w:val="00CC6CE0"/>
    <w:pPr>
      <w:spacing w:after="120"/>
    </w:pPr>
    <w:rPr>
      <w:color w:val="auto"/>
      <w:lang w:val="nl-NL"/>
    </w:rPr>
  </w:style>
  <w:style w:type="character" w:customStyle="1" w:styleId="introlistparagraphnumberingChar">
    <w:name w:val="intro list paragraph/numbering Char"/>
    <w:basedOn w:val="InleidingopsommingChar"/>
    <w:link w:val="introlistparagraphnumbering"/>
    <w:rsid w:val="00CC6CE0"/>
    <w:rPr>
      <w:rFonts w:ascii="Calibri" w:eastAsia="Times New Roman" w:hAnsi="Calibri" w:cs="Tahoma"/>
      <w:noProof/>
      <w:sz w:val="20"/>
      <w:szCs w:val="20"/>
      <w:lang w:val="nl-NL" w:eastAsia="nl-NL"/>
    </w:rPr>
  </w:style>
  <w:style w:type="table" w:customStyle="1" w:styleId="ListTable1Light-Accent21">
    <w:name w:val="List Table 1 Light - Accent 21"/>
    <w:basedOn w:val="Standaardtabel"/>
    <w:uiPriority w:val="46"/>
    <w:rsid w:val="00CC6C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B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B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2" w:themeFillTint="33"/>
      </w:tcPr>
    </w:tblStylePr>
    <w:tblStylePr w:type="band1Horz">
      <w:tblPr/>
      <w:tcPr>
        <w:shd w:val="clear" w:color="auto" w:fill="FFC8E8" w:themeFill="accent2" w:themeFillTint="33"/>
      </w:tcPr>
    </w:tblStylePr>
  </w:style>
  <w:style w:type="table" w:customStyle="1" w:styleId="Howesttabel">
    <w:name w:val="Howest tabel"/>
    <w:basedOn w:val="Standaardtabel"/>
    <w:uiPriority w:val="99"/>
    <w:rsid w:val="00CC6CE0"/>
    <w:pPr>
      <w:spacing w:after="0" w:line="240" w:lineRule="auto"/>
      <w:contextualSpacing/>
    </w:pPr>
    <w:rPr>
      <w:rFonts w:ascii="Calibri" w:hAnsi="Calibri"/>
      <w:sz w:val="20"/>
    </w:rPr>
    <w:tblPr>
      <w:tblStyleRowBandSize w:val="1"/>
      <w:tblBorders>
        <w:bottom w:val="single" w:sz="4" w:space="0" w:color="ED008D" w:themeColor="accent2"/>
      </w:tblBorders>
      <w:tblCellMar>
        <w:left w:w="0" w:type="dxa"/>
        <w:right w:w="0" w:type="dxa"/>
      </w:tblCellMar>
    </w:tblPr>
    <w:trPr>
      <w:cantSplit/>
    </w:trPr>
    <w:tcPr>
      <w:noWrap/>
      <w:tcMar>
        <w:top w:w="113" w:type="dxa"/>
        <w:left w:w="198" w:type="dxa"/>
        <w:bottom w:w="113" w:type="dxa"/>
        <w:right w:w="198" w:type="dxa"/>
      </w:tcMar>
    </w:tcPr>
    <w:tblStylePr w:type="firstRow">
      <w:rPr>
        <w:rFonts w:ascii="Calibri" w:hAnsi="Calibri"/>
        <w:b/>
        <w:i w:val="0"/>
        <w:caps/>
        <w:smallCaps w:val="0"/>
        <w:color w:val="FFFFFF" w:themeColor="background2"/>
        <w:sz w:val="20"/>
        <w:u w:val="none" w:color="FFFFF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008D" w:themeFill="accent2"/>
        <w:noWrap/>
      </w:tcPr>
    </w:tblStylePr>
    <w:tblStylePr w:type="lastRow">
      <w:tblPr/>
      <w:tcPr>
        <w:tcBorders>
          <w:top w:val="nil"/>
          <w:left w:val="nil"/>
          <w:bottom w:val="single" w:sz="2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8E8" w:themeFill="accent2" w:themeFillTint="33"/>
      </w:tcPr>
    </w:tblStylePr>
    <w:tblStylePr w:type="band1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Howesttabel2">
    <w:name w:val="Howest tabel 2"/>
    <w:basedOn w:val="Standaardtabel"/>
    <w:uiPriority w:val="99"/>
    <w:rsid w:val="00CC6CE0"/>
    <w:pPr>
      <w:widowControl w:val="0"/>
      <w:spacing w:after="0" w:line="240" w:lineRule="auto"/>
      <w:contextualSpacing/>
    </w:pPr>
    <w:rPr>
      <w:rFonts w:ascii="Calibri" w:hAnsi="Calibri"/>
      <w:color w:val="000000" w:themeColor="text1"/>
      <w:sz w:val="20"/>
    </w:rPr>
    <w:tblPr>
      <w:tblStyleRowBandSize w:val="1"/>
    </w:tblPr>
    <w:tcPr>
      <w:tcMar>
        <w:top w:w="113" w:type="dxa"/>
        <w:left w:w="198" w:type="dxa"/>
        <w:bottom w:w="113" w:type="dxa"/>
        <w:right w:w="198" w:type="dxa"/>
      </w:tcMar>
    </w:tcPr>
    <w:tblStylePr w:type="firstRow">
      <w:rPr>
        <w:rFonts w:ascii="Calibri" w:hAnsi="Calibri"/>
        <w:b/>
        <w:i w:val="0"/>
        <w:caps/>
        <w:smallCaps w:val="0"/>
        <w:strike w:val="0"/>
        <w:dstrike w:val="0"/>
        <w:color w:val="FFFFFF" w:themeColor="background2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008D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  <w:shd w:val="clear" w:color="auto" w:fill="FFC8E8" w:themeFill="accent2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C6CE0"/>
    <w:rPr>
      <w:color w:val="000000" w:themeColor="followedHyperlink"/>
      <w:u w:val="single"/>
    </w:rPr>
  </w:style>
  <w:style w:type="character" w:styleId="Intensievebenadrukking">
    <w:name w:val="Intense Emphasis"/>
    <w:uiPriority w:val="21"/>
    <w:qFormat/>
    <w:rsid w:val="00CC6CE0"/>
    <w:rPr>
      <w:b/>
      <w:caps/>
      <w:shd w:val="clear" w:color="auto" w:fill="FEF100" w:themeFill="accent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6CE0"/>
    <w:rPr>
      <w:rFonts w:asciiTheme="majorHAnsi" w:eastAsiaTheme="majorEastAsia" w:hAnsiTheme="majorHAnsi" w:cstheme="majorBidi"/>
      <w:i/>
      <w:iCs/>
      <w:noProof/>
      <w:color w:val="0CA8DE" w:themeColor="accent1" w:themeShade="BF"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C6CE0"/>
    <w:pPr>
      <w:spacing w:after="0" w:line="240" w:lineRule="auto"/>
    </w:pPr>
    <w:rPr>
      <w:rFonts w:ascii="Times New Roman" w:hAnsi="Times New Roman" w:cs="Times New Roman"/>
      <w:noProof w:val="0"/>
      <w:color w:val="auto"/>
      <w:sz w:val="24"/>
      <w:szCs w:val="24"/>
      <w:lang w:val="nl-BE" w:eastAsia="nl-BE"/>
    </w:rPr>
  </w:style>
  <w:style w:type="character" w:customStyle="1" w:styleId="pin1447684428377pinitbuttoncount">
    <w:name w:val="pin_1447684428377_pin_it_button_count"/>
    <w:basedOn w:val="Standaardalinea-lettertype"/>
    <w:rsid w:val="00CC6CE0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C6CE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noProof w:val="0"/>
      <w:vanish/>
      <w:color w:val="auto"/>
      <w:sz w:val="16"/>
      <w:szCs w:val="16"/>
      <w:lang w:val="nl-BE"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C6CE0"/>
    <w:rPr>
      <w:rFonts w:ascii="Arial" w:eastAsia="Times New Roman" w:hAnsi="Arial" w:cs="Arial"/>
      <w:vanish/>
      <w:sz w:val="16"/>
      <w:szCs w:val="16"/>
      <w:lang w:val="nl-BE"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C6CE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noProof w:val="0"/>
      <w:vanish/>
      <w:color w:val="auto"/>
      <w:sz w:val="16"/>
      <w:szCs w:val="16"/>
      <w:lang w:val="nl-BE"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C6CE0"/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in-widget">
    <w:name w:val="in-widget"/>
    <w:basedOn w:val="Standaardalinea-lettertype"/>
    <w:rsid w:val="00CC6CE0"/>
  </w:style>
  <w:style w:type="character" w:customStyle="1" w:styleId="in-right">
    <w:name w:val="in-right"/>
    <w:basedOn w:val="Standaardalinea-lettertype"/>
    <w:rsid w:val="00CC6CE0"/>
  </w:style>
  <w:style w:type="character" w:customStyle="1" w:styleId="dropcap1">
    <w:name w:val="dropcap1"/>
    <w:basedOn w:val="Standaardalinea-lettertype"/>
    <w:rsid w:val="00CC6CE0"/>
    <w:rPr>
      <w:rFonts w:ascii="Arial Narrow" w:hAnsi="Arial Narrow" w:hint="default"/>
      <w:vanish w:val="0"/>
      <w:webHidden w:val="0"/>
      <w:color w:val="FFFFFF"/>
      <w:sz w:val="90"/>
      <w:szCs w:val="90"/>
      <w:shd w:val="clear" w:color="auto" w:fill="009B61"/>
      <w:specVanish w:val="0"/>
    </w:rPr>
  </w:style>
  <w:style w:type="table" w:customStyle="1" w:styleId="GridTable1Light-Accent41">
    <w:name w:val="Grid Table 1 Light - Accent 41"/>
    <w:basedOn w:val="Standaardtabel"/>
    <w:uiPriority w:val="46"/>
    <w:rsid w:val="00356FFD"/>
    <w:pPr>
      <w:spacing w:after="0" w:line="240" w:lineRule="auto"/>
    </w:pPr>
    <w:tblPr>
      <w:tblStyleRowBandSize w:val="1"/>
      <w:tblStyleColBandSize w:val="1"/>
      <w:tblBorders>
        <w:top w:val="single" w:sz="4" w:space="0" w:color="DFEAEE" w:themeColor="accent4" w:themeTint="66"/>
        <w:left w:val="single" w:sz="4" w:space="0" w:color="DFEAEE" w:themeColor="accent4" w:themeTint="66"/>
        <w:bottom w:val="single" w:sz="4" w:space="0" w:color="DFEAEE" w:themeColor="accent4" w:themeTint="66"/>
        <w:right w:val="single" w:sz="4" w:space="0" w:color="DFEAEE" w:themeColor="accent4" w:themeTint="66"/>
        <w:insideH w:val="single" w:sz="4" w:space="0" w:color="DFEAEE" w:themeColor="accent4" w:themeTint="66"/>
        <w:insideV w:val="single" w:sz="4" w:space="0" w:color="DFEA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E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E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684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036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367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806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4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.boone\Documents\kasteelmodel.dotx" TargetMode="External"/></Relationships>
</file>

<file path=word/theme/theme1.xml><?xml version="1.0" encoding="utf-8"?>
<a:theme xmlns:a="http://schemas.openxmlformats.org/drawingml/2006/main" name="Howest">
  <a:themeElements>
    <a:clrScheme name="Aangepast 1">
      <a:dk1>
        <a:sysClr val="windowText" lastClr="000000"/>
      </a:dk1>
      <a:lt1>
        <a:srgbClr val="EBEBEB"/>
      </a:lt1>
      <a:dk2>
        <a:srgbClr val="44C8F5"/>
      </a:dk2>
      <a:lt2>
        <a:srgbClr val="FFFFFF"/>
      </a:lt2>
      <a:accent1>
        <a:srgbClr val="44C8F5"/>
      </a:accent1>
      <a:accent2>
        <a:srgbClr val="ED008D"/>
      </a:accent2>
      <a:accent3>
        <a:srgbClr val="FEF100"/>
      </a:accent3>
      <a:accent4>
        <a:srgbClr val="B0CDD6"/>
      </a:accent4>
      <a:accent5>
        <a:srgbClr val="E2B7BA"/>
      </a:accent5>
      <a:accent6>
        <a:srgbClr val="FBF196"/>
      </a:accent6>
      <a:hlink>
        <a:srgbClr val="44C8F5"/>
      </a:hlink>
      <a:folHlink>
        <a:srgbClr val="000000"/>
      </a:folHlink>
    </a:clrScheme>
    <a:fontScheme name="Howest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98F6A46CB5840A987AF410E7D0754" ma:contentTypeVersion="13" ma:contentTypeDescription="Een nieuw document maken." ma:contentTypeScope="" ma:versionID="cf461cb31fdce193484f7232d49afea6">
  <xsd:schema xmlns:xsd="http://www.w3.org/2001/XMLSchema" xmlns:xs="http://www.w3.org/2001/XMLSchema" xmlns:p="http://schemas.microsoft.com/office/2006/metadata/properties" xmlns:ns3="d80b26cf-d15f-4c4a-b331-f36a936c7d27" xmlns:ns4="98e0e8af-26e8-494f-8770-5f2f3d57d9ec" targetNamespace="http://schemas.microsoft.com/office/2006/metadata/properties" ma:root="true" ma:fieldsID="5013263eae3c5c16faff72964a3060ba" ns3:_="" ns4:_="">
    <xsd:import namespace="d80b26cf-d15f-4c4a-b331-f36a936c7d27"/>
    <xsd:import namespace="98e0e8af-26e8-494f-8770-5f2f3d57d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b26cf-d15f-4c4a-b331-f36a936c7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0e8af-26e8-494f-8770-5f2f3d57d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17D4-FC3C-41DB-9DDA-09EFD7EE94B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8e0e8af-26e8-494f-8770-5f2f3d57d9ec"/>
    <ds:schemaRef ds:uri="d80b26cf-d15f-4c4a-b331-f36a936c7d2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759921-ACC8-43BF-B604-06D34D647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CCB37-1999-4D74-B168-EC226453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b26cf-d15f-4c4a-b331-f36a936c7d27"/>
    <ds:schemaRef ds:uri="98e0e8af-26e8-494f-8770-5f2f3d57d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B18E7-696F-4CB1-BA25-A626384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kasteelmodel</Template>
  <TotalTime>1</TotalTime>
  <Pages>3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(Her)ontwerp je module aan de hand van het kasteelmodel</vt:lpstr>
      <vt:lpstr>Analyse module ………..………………………#SP:… …# Studenten:………… Semester……….Moduleteam …………………..………….</vt:lpstr>
    </vt:vector>
  </TitlesOfParts>
  <Company>Howest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(Her)ontwerp je module aan de hand van het kasteelmodel</dc:title>
  <dc:subject/>
  <dc:creator>Boone Sofie</dc:creator>
  <cp:keywords/>
  <dc:description/>
  <cp:lastModifiedBy>Ruys Elke</cp:lastModifiedBy>
  <cp:revision>2</cp:revision>
  <cp:lastPrinted>2016-01-13T07:06:00Z</cp:lastPrinted>
  <dcterms:created xsi:type="dcterms:W3CDTF">2021-02-05T12:52:00Z</dcterms:created>
  <dcterms:modified xsi:type="dcterms:W3CDTF">2021-02-05T12:52:00Z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0x01010008298F6A46CB5840A987AF410E7D0754</vt:lpwstr>
  </property>
</Properties>
</file>